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CA86" w14:textId="5B0E996F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別記第５号様式（第</w:t>
      </w:r>
      <w:r w:rsidRPr="00DE66F2">
        <w:rPr>
          <w:rFonts w:ascii="ＭＳ 明朝" w:hAnsi="ＭＳ 明朝" w:hint="eastAsia"/>
        </w:rPr>
        <w:t>1</w:t>
      </w:r>
      <w:r w:rsidR="00CB19CF" w:rsidRPr="00DE66F2">
        <w:rPr>
          <w:rFonts w:ascii="ＭＳ 明朝" w:hAnsi="ＭＳ 明朝" w:hint="eastAsia"/>
        </w:rPr>
        <w:t>1</w:t>
      </w:r>
      <w:r w:rsidRPr="00DE66F2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関係）</w:t>
      </w:r>
    </w:p>
    <w:p w14:paraId="77D67621" w14:textId="77777777" w:rsidR="00763B4C" w:rsidRDefault="00763B4C">
      <w:pPr>
        <w:pStyle w:val="a3"/>
        <w:rPr>
          <w:spacing w:val="0"/>
        </w:rPr>
      </w:pPr>
    </w:p>
    <w:p w14:paraId="797ECF2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14:paraId="10DD7B5C" w14:textId="77777777" w:rsidR="00763B4C" w:rsidRDefault="00763B4C">
      <w:pPr>
        <w:pStyle w:val="a3"/>
        <w:rPr>
          <w:spacing w:val="0"/>
        </w:rPr>
      </w:pPr>
    </w:p>
    <w:p w14:paraId="1BD245D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保健所長　様</w:t>
      </w:r>
    </w:p>
    <w:p w14:paraId="6CCD7B7A" w14:textId="77777777" w:rsidR="00763B4C" w:rsidRDefault="00763B4C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住所</w:t>
      </w:r>
    </w:p>
    <w:p w14:paraId="2206F0A2" w14:textId="55EA63EC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氏名</w:t>
      </w:r>
      <w:r>
        <w:rPr>
          <w:rFonts w:ascii="ＭＳ 明朝" w:hAnsi="ＭＳ 明朝" w:hint="eastAsia"/>
          <w:spacing w:val="4"/>
          <w:sz w:val="20"/>
          <w:szCs w:val="20"/>
        </w:rPr>
        <w:t>（法人等の名称及びその代表</w:t>
      </w:r>
      <w:r w:rsidRPr="00B73EBB">
        <w:rPr>
          <w:rFonts w:ascii="ＭＳ 明朝" w:hAnsi="ＭＳ 明朝" w:hint="eastAsia"/>
          <w:spacing w:val="4"/>
          <w:sz w:val="20"/>
          <w:szCs w:val="20"/>
        </w:rPr>
        <w:t>者名）</w:t>
      </w:r>
      <w:r w:rsidRPr="00B73EBB">
        <w:rPr>
          <w:rFonts w:ascii="ＭＳ 明朝" w:hAnsi="ＭＳ 明朝" w:hint="eastAsia"/>
        </w:rPr>
        <w:t xml:space="preserve">　</w:t>
      </w:r>
      <w:r w:rsidR="00A11397" w:rsidRPr="00B73EBB">
        <w:rPr>
          <w:rFonts w:ascii="ＭＳ 明朝" w:hAnsi="ＭＳ 明朝" w:hint="eastAsia"/>
        </w:rPr>
        <w:t xml:space="preserve">　　</w:t>
      </w:r>
    </w:p>
    <w:p w14:paraId="7F4A2D52" w14:textId="77777777" w:rsidR="00763B4C" w:rsidRDefault="00763B4C">
      <w:pPr>
        <w:pStyle w:val="a3"/>
        <w:rPr>
          <w:spacing w:val="0"/>
        </w:rPr>
      </w:pPr>
    </w:p>
    <w:p w14:paraId="5BB9A503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</w:t>
      </w:r>
      <w:r>
        <w:rPr>
          <w:rFonts w:ascii="ＭＳ 明朝" w:hAnsi="ＭＳ 明朝" w:hint="eastAsia"/>
        </w:rPr>
        <w:t>年度岐阜県結核予防費補助金交付請求書</w:t>
      </w:r>
    </w:p>
    <w:p w14:paraId="7BFC589A" w14:textId="77777777" w:rsidR="00763B4C" w:rsidRDefault="00763B4C">
      <w:pPr>
        <w:pStyle w:val="a3"/>
        <w:rPr>
          <w:spacing w:val="0"/>
        </w:rPr>
      </w:pPr>
    </w:p>
    <w:p w14:paraId="1ADFF718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日付け　　第　　　号で交付決定を受けた標記補助金を下記のとおり請求します。</w:t>
      </w:r>
    </w:p>
    <w:p w14:paraId="1D1723F8" w14:textId="77777777" w:rsidR="00763B4C" w:rsidRDefault="00763B4C">
      <w:pPr>
        <w:pStyle w:val="a3"/>
        <w:rPr>
          <w:spacing w:val="0"/>
        </w:rPr>
      </w:pPr>
    </w:p>
    <w:p w14:paraId="1BCBA92D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記</w:t>
      </w:r>
    </w:p>
    <w:p w14:paraId="6F25F325" w14:textId="77777777" w:rsidR="00763B4C" w:rsidRDefault="00763B4C">
      <w:pPr>
        <w:pStyle w:val="a3"/>
        <w:rPr>
          <w:spacing w:val="0"/>
        </w:rPr>
      </w:pPr>
    </w:p>
    <w:p w14:paraId="1DEDBD71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>金　　　　　　　　　　　　　円</w:t>
      </w:r>
    </w:p>
    <w:p w14:paraId="44895A36" w14:textId="77777777" w:rsidR="00763B4C" w:rsidRDefault="00763B4C">
      <w:pPr>
        <w:pStyle w:val="a3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512"/>
        <w:gridCol w:w="1764"/>
        <w:gridCol w:w="5040"/>
      </w:tblGrid>
      <w:tr w:rsidR="00763B4C" w14:paraId="222C1CB4" w14:textId="77777777">
        <w:trPr>
          <w:cantSplit/>
          <w:trHeight w:hRule="exact" w:val="83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56B25D" w14:textId="77777777" w:rsidR="00763B4C" w:rsidRDefault="00763B4C">
            <w:pPr>
              <w:pStyle w:val="a3"/>
              <w:spacing w:before="120" w:line="72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口</w:t>
            </w:r>
          </w:p>
          <w:p w14:paraId="6D059770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  <w:p w14:paraId="0A8F94FC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振</w:t>
            </w:r>
          </w:p>
          <w:p w14:paraId="41532D3C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</w:p>
          <w:p w14:paraId="2EFB3EA6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6B3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026D69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51753951" w14:textId="77777777">
        <w:trPr>
          <w:cantSplit/>
          <w:trHeight w:hRule="exact" w:val="838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55EAC7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1C8F6A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預金の種別</w:t>
            </w:r>
          </w:p>
          <w:p w14:paraId="6AB6950B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C865" w14:textId="77777777" w:rsidR="00763B4C" w:rsidRDefault="00763B4C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4BF21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  <w:tr w:rsidR="00763B4C" w14:paraId="0B4C9D70" w14:textId="77777777">
        <w:trPr>
          <w:cantSplit/>
          <w:trHeight w:hRule="exact" w:val="126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24BA96" w14:textId="77777777" w:rsidR="00763B4C" w:rsidRDefault="00763B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16BE05" w14:textId="77777777" w:rsidR="00763B4C" w:rsidRDefault="00763B4C">
            <w:pPr>
              <w:pStyle w:val="a3"/>
              <w:spacing w:before="120" w:line="72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義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221" w14:textId="77777777" w:rsidR="00763B4C" w:rsidRDefault="00763B4C">
            <w:pPr>
              <w:pStyle w:val="a3"/>
              <w:rPr>
                <w:spacing w:val="0"/>
              </w:rPr>
            </w:pPr>
          </w:p>
        </w:tc>
      </w:tr>
    </w:tbl>
    <w:p w14:paraId="1540962D" w14:textId="77777777" w:rsidR="00763B4C" w:rsidRDefault="00763B4C">
      <w:pPr>
        <w:pStyle w:val="a3"/>
        <w:rPr>
          <w:spacing w:val="0"/>
        </w:rPr>
      </w:pPr>
    </w:p>
    <w:p w14:paraId="69CDF092" w14:textId="77777777" w:rsidR="00763B4C" w:rsidRDefault="00763B4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（概算払いにより交付を受けようとする場合には、次の表を付記すること。）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763B4C" w14:paraId="7A73E4BF" w14:textId="77777777">
        <w:trPr>
          <w:trHeight w:hRule="exact" w:val="4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0209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927BB">
              <w:rPr>
                <w:rFonts w:ascii="ＭＳ 明朝" w:hAnsi="ＭＳ 明朝" w:hint="eastAsia"/>
                <w:spacing w:val="120"/>
                <w:fitText w:val="2260" w:id="392952576"/>
              </w:rPr>
              <w:t>交付決定</w:t>
            </w:r>
            <w:r w:rsidRPr="00A927BB">
              <w:rPr>
                <w:rFonts w:ascii="ＭＳ 明朝" w:hAnsi="ＭＳ 明朝" w:hint="eastAsia"/>
                <w:spacing w:val="45"/>
                <w:fitText w:val="2260" w:id="392952576"/>
              </w:rPr>
              <w:t>額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1C373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763B4C" w14:paraId="5F3C4544" w14:textId="77777777">
        <w:trPr>
          <w:trHeight w:hRule="exact" w:val="41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8A6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927BB">
              <w:rPr>
                <w:rFonts w:ascii="ＭＳ 明朝" w:hAnsi="ＭＳ 明朝" w:hint="eastAsia"/>
                <w:spacing w:val="210"/>
                <w:fitText w:val="2260" w:id="392952577"/>
              </w:rPr>
              <w:t>受領済</w:t>
            </w:r>
            <w:r w:rsidRPr="00A927BB">
              <w:rPr>
                <w:rFonts w:ascii="ＭＳ 明朝" w:hAnsi="ＭＳ 明朝" w:hint="eastAsia"/>
                <w:spacing w:val="15"/>
                <w:fitText w:val="2260" w:id="392952577"/>
              </w:rPr>
              <w:t>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A8C7B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763B4C" w14:paraId="32998AD4" w14:textId="77777777">
        <w:trPr>
          <w:trHeight w:hRule="exact" w:val="41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21D7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今回概算交付請求額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0EA4F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763B4C" w14:paraId="32697CD5" w14:textId="77777777">
        <w:trPr>
          <w:trHeight w:hRule="exact" w:val="41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E59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残　　　　　　　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0632D" w14:textId="77777777" w:rsidR="00763B4C" w:rsidRDefault="00763B4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9886856" w14:textId="5B70502B" w:rsidR="001222FA" w:rsidRPr="001222FA" w:rsidRDefault="001222FA">
      <w:pPr>
        <w:pStyle w:val="a3"/>
        <w:rPr>
          <w:spacing w:val="0"/>
        </w:rPr>
      </w:pPr>
    </w:p>
    <w:sectPr w:rsidR="001222FA" w:rsidRPr="001222FA" w:rsidSect="00763B4C">
      <w:foot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92DB" w14:textId="77777777" w:rsidR="008525CB" w:rsidRDefault="008525CB" w:rsidP="0019736C">
      <w:r>
        <w:separator/>
      </w:r>
    </w:p>
  </w:endnote>
  <w:endnote w:type="continuationSeparator" w:id="0">
    <w:p w14:paraId="2827D6BE" w14:textId="77777777" w:rsidR="008525CB" w:rsidRDefault="008525CB" w:rsidP="001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6726"/>
      <w:docPartObj>
        <w:docPartGallery w:val="Page Numbers (Bottom of Page)"/>
        <w:docPartUnique/>
      </w:docPartObj>
    </w:sdtPr>
    <w:sdtContent>
      <w:p w14:paraId="5013964C" w14:textId="77777777" w:rsidR="00FB0532" w:rsidRDefault="00FB0532">
        <w:pPr>
          <w:pStyle w:val="a6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824" w:rsidRPr="006E482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1A79C09F" w14:textId="77777777" w:rsidR="00FB0532" w:rsidRDefault="00FB0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87FB" w14:textId="77777777" w:rsidR="008525CB" w:rsidRDefault="008525CB" w:rsidP="0019736C">
      <w:r>
        <w:separator/>
      </w:r>
    </w:p>
  </w:footnote>
  <w:footnote w:type="continuationSeparator" w:id="0">
    <w:p w14:paraId="05E6F2DD" w14:textId="77777777" w:rsidR="008525CB" w:rsidRDefault="008525CB" w:rsidP="0019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C"/>
    <w:rsid w:val="00013344"/>
    <w:rsid w:val="000521A2"/>
    <w:rsid w:val="00054FFF"/>
    <w:rsid w:val="00060A6B"/>
    <w:rsid w:val="000763AB"/>
    <w:rsid w:val="000800C4"/>
    <w:rsid w:val="000974DB"/>
    <w:rsid w:val="000C1405"/>
    <w:rsid w:val="000E1BE0"/>
    <w:rsid w:val="00104B64"/>
    <w:rsid w:val="001222FA"/>
    <w:rsid w:val="00172C3F"/>
    <w:rsid w:val="0019736C"/>
    <w:rsid w:val="001A3FEE"/>
    <w:rsid w:val="001D0DA2"/>
    <w:rsid w:val="001E7AF9"/>
    <w:rsid w:val="00282057"/>
    <w:rsid w:val="002C47A4"/>
    <w:rsid w:val="003058A3"/>
    <w:rsid w:val="003329BE"/>
    <w:rsid w:val="00333ABE"/>
    <w:rsid w:val="003567D4"/>
    <w:rsid w:val="00372719"/>
    <w:rsid w:val="00391861"/>
    <w:rsid w:val="003B4500"/>
    <w:rsid w:val="003C4A1D"/>
    <w:rsid w:val="0046361F"/>
    <w:rsid w:val="004B3A5F"/>
    <w:rsid w:val="004E42C5"/>
    <w:rsid w:val="00566173"/>
    <w:rsid w:val="0059318D"/>
    <w:rsid w:val="005A2718"/>
    <w:rsid w:val="005C3407"/>
    <w:rsid w:val="005E6F03"/>
    <w:rsid w:val="00626B2D"/>
    <w:rsid w:val="00646705"/>
    <w:rsid w:val="00664B18"/>
    <w:rsid w:val="006E136B"/>
    <w:rsid w:val="006E4824"/>
    <w:rsid w:val="006E75A4"/>
    <w:rsid w:val="006F702C"/>
    <w:rsid w:val="0074702C"/>
    <w:rsid w:val="00763B4C"/>
    <w:rsid w:val="00776E88"/>
    <w:rsid w:val="007B6880"/>
    <w:rsid w:val="00800130"/>
    <w:rsid w:val="008346EC"/>
    <w:rsid w:val="008525CB"/>
    <w:rsid w:val="008C0F03"/>
    <w:rsid w:val="008C4F9D"/>
    <w:rsid w:val="008D09A1"/>
    <w:rsid w:val="0095360D"/>
    <w:rsid w:val="00970F51"/>
    <w:rsid w:val="009A2246"/>
    <w:rsid w:val="00A11397"/>
    <w:rsid w:val="00A27CFC"/>
    <w:rsid w:val="00A509A4"/>
    <w:rsid w:val="00A61F34"/>
    <w:rsid w:val="00A815CA"/>
    <w:rsid w:val="00A927BB"/>
    <w:rsid w:val="00AE798C"/>
    <w:rsid w:val="00B227C6"/>
    <w:rsid w:val="00B71F63"/>
    <w:rsid w:val="00B73EBB"/>
    <w:rsid w:val="00B971D1"/>
    <w:rsid w:val="00BC0E01"/>
    <w:rsid w:val="00C50BEB"/>
    <w:rsid w:val="00C9450A"/>
    <w:rsid w:val="00CB19CF"/>
    <w:rsid w:val="00CF213A"/>
    <w:rsid w:val="00D24CCF"/>
    <w:rsid w:val="00D2696A"/>
    <w:rsid w:val="00D81C34"/>
    <w:rsid w:val="00DE66F2"/>
    <w:rsid w:val="00DF7AF3"/>
    <w:rsid w:val="00E076CB"/>
    <w:rsid w:val="00E14782"/>
    <w:rsid w:val="00E15F6D"/>
    <w:rsid w:val="00E30ACD"/>
    <w:rsid w:val="00E6255E"/>
    <w:rsid w:val="00E808B9"/>
    <w:rsid w:val="00E8152F"/>
    <w:rsid w:val="00EA459F"/>
    <w:rsid w:val="00EB7450"/>
    <w:rsid w:val="00ED6B6B"/>
    <w:rsid w:val="00F05811"/>
    <w:rsid w:val="00F27D77"/>
    <w:rsid w:val="00F65ACF"/>
    <w:rsid w:val="00FB0532"/>
    <w:rsid w:val="00FB1FC6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A90B"/>
  <w15:docId w15:val="{4397918B-3A26-436E-AAB4-769B9FD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3407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7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36C"/>
  </w:style>
  <w:style w:type="paragraph" w:styleId="a6">
    <w:name w:val="footer"/>
    <w:basedOn w:val="a"/>
    <w:link w:val="a7"/>
    <w:uiPriority w:val="99"/>
    <w:unhideWhenUsed/>
    <w:rsid w:val="00197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36C"/>
  </w:style>
  <w:style w:type="paragraph" w:styleId="a8">
    <w:name w:val="Balloon Text"/>
    <w:basedOn w:val="a"/>
    <w:link w:val="a9"/>
    <w:uiPriority w:val="99"/>
    <w:semiHidden/>
    <w:unhideWhenUsed/>
    <w:rsid w:val="00197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3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79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79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79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79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50849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33B-DCFD-4D7A-9930-7B197BE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伊藤 広泰</cp:lastModifiedBy>
  <cp:revision>2</cp:revision>
  <cp:lastPrinted>2024-03-28T11:21:00Z</cp:lastPrinted>
  <dcterms:created xsi:type="dcterms:W3CDTF">2024-03-28T11:26:00Z</dcterms:created>
  <dcterms:modified xsi:type="dcterms:W3CDTF">2024-03-28T11:26:00Z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2024-03-15T10:46:23Z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cb0c6fda-aa0d-4349-9532-c95a1c796e9f</vt:lpwstr>
  </property>
  <property fmtid="{D5CDD505-2E9C-101B-9397-08002B2CF9AE}" pid="8" name="MSIP_Label_defa4170-0d19-0005-0004-bc88714345d2_ContentBits">
    <vt:lpwstr>0</vt:lpwstr>
  </property>
</Properties>
</file>