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AF" w:rsidRDefault="00BB1AAF" w:rsidP="00BB1AAF">
      <w:pPr>
        <w:jc w:val="right"/>
      </w:pPr>
      <w:r>
        <w:rPr>
          <w:rFonts w:hint="eastAsia"/>
        </w:rPr>
        <w:t>年　　月　　日</w:t>
      </w:r>
    </w:p>
    <w:p w:rsidR="00BB1AAF" w:rsidRDefault="00BB1AAF" w:rsidP="00BB1AAF"/>
    <w:p w:rsidR="00BB1AAF" w:rsidRDefault="00BB1AAF" w:rsidP="00BB1AAF"/>
    <w:p w:rsidR="00BB1AAF" w:rsidRDefault="00BB1AAF" w:rsidP="00BB1AAF">
      <w:pPr>
        <w:ind w:firstLineChars="300" w:firstLine="720"/>
      </w:pPr>
      <w:r>
        <w:rPr>
          <w:rFonts w:hint="eastAsia"/>
        </w:rPr>
        <w:t>岐阜県知事</w:t>
      </w:r>
      <w:r>
        <w:rPr>
          <w:rFonts w:hint="eastAsia"/>
        </w:rPr>
        <w:t xml:space="preserve">　様</w:t>
      </w:r>
    </w:p>
    <w:p w:rsidR="00BB1AAF" w:rsidRDefault="00BB1AAF" w:rsidP="00BB1AAF"/>
    <w:p w:rsidR="00BB1AAF" w:rsidRDefault="00BB1AAF" w:rsidP="00BB1AAF"/>
    <w:p w:rsidR="00BB1AAF" w:rsidRDefault="00BB1AAF" w:rsidP="00BB1AAF">
      <w:pPr>
        <w:ind w:firstLineChars="1500" w:firstLine="3600"/>
      </w:pPr>
      <w:r>
        <w:rPr>
          <w:rFonts w:hint="eastAsia"/>
        </w:rPr>
        <w:t>主たる事務所の所在地</w:t>
      </w:r>
    </w:p>
    <w:p w:rsidR="00BB1AAF" w:rsidRDefault="00BB1AAF" w:rsidP="00BB1AAF">
      <w:pPr>
        <w:ind w:firstLineChars="1500" w:firstLine="3600"/>
      </w:pPr>
      <w:r>
        <w:rPr>
          <w:rFonts w:hint="eastAsia"/>
        </w:rPr>
        <w:t>特定非営利活動法人の名称</w:t>
      </w:r>
    </w:p>
    <w:p w:rsidR="00BB1AAF" w:rsidRDefault="00BB1AAF" w:rsidP="00BB1AAF">
      <w:pPr>
        <w:ind w:firstLineChars="1500" w:firstLine="3600"/>
      </w:pPr>
      <w:r>
        <w:rPr>
          <w:rFonts w:hint="eastAsia"/>
        </w:rPr>
        <w:t>代表者氏名</w:t>
      </w:r>
    </w:p>
    <w:p w:rsidR="00BB1AAF" w:rsidRDefault="00BB1AAF" w:rsidP="00BB1AAF">
      <w:pPr>
        <w:ind w:firstLineChars="1500" w:firstLine="3600"/>
      </w:pPr>
      <w:r>
        <w:rPr>
          <w:rFonts w:hint="eastAsia"/>
        </w:rPr>
        <w:t>電話番号</w:t>
      </w:r>
    </w:p>
    <w:p w:rsidR="00BB1AAF" w:rsidRDefault="00BB1AAF" w:rsidP="00BB1AAF">
      <w:pPr>
        <w:jc w:val="center"/>
      </w:pPr>
    </w:p>
    <w:p w:rsidR="00BB1AAF" w:rsidRDefault="00BB1AAF" w:rsidP="00BB1AAF">
      <w:pPr>
        <w:jc w:val="center"/>
      </w:pPr>
    </w:p>
    <w:p w:rsidR="00BB1AAF" w:rsidRDefault="00BB1AAF" w:rsidP="00BB1AAF">
      <w:pPr>
        <w:jc w:val="center"/>
      </w:pPr>
      <w:r>
        <w:rPr>
          <w:rFonts w:hint="eastAsia"/>
        </w:rPr>
        <w:t>主たる事務所の移転について</w:t>
      </w:r>
    </w:p>
    <w:p w:rsidR="00BB1AAF" w:rsidRDefault="00BB1AAF" w:rsidP="00BB1AAF"/>
    <w:p w:rsidR="00BB1AAF" w:rsidRPr="00B11ADA" w:rsidRDefault="00BB1AAF" w:rsidP="00BB1AAF"/>
    <w:p w:rsidR="00BB1AAF" w:rsidRDefault="00BB1AAF" w:rsidP="00BB1AAF">
      <w:pPr>
        <w:ind w:firstLineChars="100" w:firstLine="240"/>
      </w:pPr>
      <w:r>
        <w:rPr>
          <w:rFonts w:hint="eastAsia"/>
        </w:rPr>
        <w:t>このたび、主たる事務所の移転に伴い、</w:t>
      </w:r>
      <w:r>
        <w:rPr>
          <w:rFonts w:hint="eastAsia"/>
        </w:rPr>
        <w:t>登記の変更を行いましたので登記事項証明書の写しを添えて届け出ます。</w:t>
      </w:r>
    </w:p>
    <w:p w:rsidR="00BB1AAF" w:rsidRPr="00BB1AAF" w:rsidRDefault="00BB1AAF" w:rsidP="00BB1AAF">
      <w:pPr>
        <w:ind w:firstLineChars="100" w:firstLine="240"/>
        <w:rPr>
          <w:rFonts w:hint="eastAsia"/>
        </w:rPr>
      </w:pPr>
      <w:r>
        <w:rPr>
          <w:rFonts w:hint="eastAsia"/>
        </w:rPr>
        <w:t>なお、本法人は定款において主たる事務所の記載を最小行政区画までとしておりこの移転に伴う定款変更はありません。</w:t>
      </w:r>
      <w:bookmarkStart w:id="0" w:name="_GoBack"/>
      <w:bookmarkEnd w:id="0"/>
    </w:p>
    <w:sectPr w:rsidR="00BB1AAF" w:rsidRPr="00BB1AAF" w:rsidSect="006949D8">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AF"/>
    <w:rsid w:val="000A0664"/>
    <w:rsid w:val="00417DC9"/>
    <w:rsid w:val="00590754"/>
    <w:rsid w:val="006949D8"/>
    <w:rsid w:val="00BB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EDC8D"/>
  <w15:chartTrackingRefBased/>
  <w15:docId w15:val="{453EFC92-3366-474B-AA37-39A798D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１２ＵＤ.dotx</Template>
  <TotalTime>3</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2021-07-02T00:04:00Z</dcterms:created>
  <dcterms:modified xsi:type="dcterms:W3CDTF">2021-07-02T00:07:00Z</dcterms:modified>
</cp:coreProperties>
</file>