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9" w:rsidRDefault="00565ED9" w:rsidP="00565ED9">
      <w:pPr>
        <w:jc w:val="right"/>
      </w:pPr>
      <w:r>
        <w:rPr>
          <w:rFonts w:hint="eastAsia"/>
        </w:rPr>
        <w:t>年　　月　　日</w:t>
      </w:r>
    </w:p>
    <w:p w:rsidR="00565ED9" w:rsidRDefault="00565ED9"/>
    <w:p w:rsidR="00565ED9" w:rsidRDefault="00565ED9"/>
    <w:p w:rsidR="00417DC9" w:rsidRDefault="00565ED9" w:rsidP="00565ED9">
      <w:pPr>
        <w:ind w:firstLineChars="300" w:firstLine="720"/>
      </w:pPr>
      <w:r>
        <w:rPr>
          <w:rFonts w:hint="eastAsia"/>
        </w:rPr>
        <w:t>○○市（町）長　様</w:t>
      </w:r>
    </w:p>
    <w:p w:rsidR="00565ED9" w:rsidRDefault="00565ED9" w:rsidP="00565ED9"/>
    <w:p w:rsidR="00565ED9" w:rsidRDefault="00565ED9" w:rsidP="00565ED9"/>
    <w:p w:rsidR="00565ED9" w:rsidRDefault="00565ED9" w:rsidP="00565ED9">
      <w:pPr>
        <w:ind w:firstLineChars="1500" w:firstLine="3600"/>
      </w:pPr>
      <w:r>
        <w:rPr>
          <w:rFonts w:hint="eastAsia"/>
        </w:rPr>
        <w:t>主たる事務所の所在地</w:t>
      </w:r>
    </w:p>
    <w:p w:rsidR="00565ED9" w:rsidRDefault="00565ED9" w:rsidP="00565ED9">
      <w:pPr>
        <w:ind w:firstLineChars="1500" w:firstLine="3600"/>
      </w:pPr>
      <w:r>
        <w:rPr>
          <w:rFonts w:hint="eastAsia"/>
        </w:rPr>
        <w:t>特定非営利活動法人の名称</w:t>
      </w:r>
    </w:p>
    <w:p w:rsidR="00565ED9" w:rsidRDefault="00565ED9" w:rsidP="00565ED9">
      <w:pPr>
        <w:ind w:firstLineChars="1500" w:firstLine="3600"/>
      </w:pPr>
      <w:r>
        <w:rPr>
          <w:rFonts w:hint="eastAsia"/>
        </w:rPr>
        <w:t>代表者氏名</w:t>
      </w:r>
    </w:p>
    <w:p w:rsidR="00565ED9" w:rsidRDefault="00565ED9" w:rsidP="00565ED9">
      <w:pPr>
        <w:ind w:firstLineChars="1500" w:firstLine="3600"/>
      </w:pPr>
      <w:r>
        <w:rPr>
          <w:rFonts w:hint="eastAsia"/>
        </w:rPr>
        <w:t>電話番号</w:t>
      </w:r>
    </w:p>
    <w:p w:rsidR="00565ED9" w:rsidRPr="003E44E4" w:rsidRDefault="003B172E" w:rsidP="003E44E4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（※押印の必要性については、各市町</w:t>
      </w:r>
      <w:r w:rsidR="003E44E4" w:rsidRPr="003E44E4">
        <w:rPr>
          <w:rFonts w:ascii="ＭＳ 明朝" w:eastAsia="ＭＳ 明朝" w:hAnsi="ＭＳ 明朝" w:hint="eastAsia"/>
          <w:sz w:val="18"/>
          <w:szCs w:val="18"/>
        </w:rPr>
        <w:t>へご確認ください）</w:t>
      </w:r>
    </w:p>
    <w:p w:rsidR="00565ED9" w:rsidRDefault="00565ED9" w:rsidP="00565ED9"/>
    <w:p w:rsidR="00B11ADA" w:rsidRDefault="00B11ADA" w:rsidP="00B11ADA">
      <w:pPr>
        <w:jc w:val="center"/>
      </w:pPr>
      <w:r>
        <w:rPr>
          <w:rFonts w:hint="eastAsia"/>
        </w:rPr>
        <w:t>所轄庁の変更を伴う定款の変更に係る申請について</w:t>
      </w:r>
    </w:p>
    <w:p w:rsidR="00B11ADA" w:rsidRDefault="00B11ADA" w:rsidP="00565ED9"/>
    <w:p w:rsidR="00B11ADA" w:rsidRPr="00B11ADA" w:rsidRDefault="00B11ADA" w:rsidP="00565ED9"/>
    <w:p w:rsidR="00565ED9" w:rsidRDefault="00565ED9" w:rsidP="00565ED9">
      <w:pPr>
        <w:ind w:firstLineChars="100" w:firstLine="240"/>
      </w:pPr>
      <w:r>
        <w:rPr>
          <w:rFonts w:hint="eastAsia"/>
        </w:rPr>
        <w:t>このたび、主たる事務所の移転に伴い、○○知事（市町</w:t>
      </w:r>
      <w:r w:rsidR="00EB0D8B">
        <w:rPr>
          <w:rFonts w:hint="eastAsia"/>
        </w:rPr>
        <w:t>村長</w:t>
      </w:r>
      <w:r>
        <w:rPr>
          <w:rFonts w:hint="eastAsia"/>
        </w:rPr>
        <w:t>）に対し定款変更認証申請を行いたいので、添付の</w:t>
      </w:r>
      <w:r w:rsidR="00EB0D8B">
        <w:rPr>
          <w:rFonts w:hint="eastAsia"/>
        </w:rPr>
        <w:t>岐阜県知事あて「</w:t>
      </w:r>
      <w:r w:rsidR="00EB0D8B" w:rsidRPr="00EB0D8B">
        <w:rPr>
          <w:rFonts w:hint="eastAsia"/>
        </w:rPr>
        <w:t>定款変更認証申請の経由について</w:t>
      </w:r>
      <w:r w:rsidR="00EB0D8B">
        <w:rPr>
          <w:rFonts w:hint="eastAsia"/>
        </w:rPr>
        <w:t>」及び○○知事（市町村長）あて「</w:t>
      </w:r>
      <w:r>
        <w:rPr>
          <w:rFonts w:hint="eastAsia"/>
        </w:rPr>
        <w:t>定款変更認証申請書</w:t>
      </w:r>
      <w:r w:rsidR="00EB0D8B">
        <w:rPr>
          <w:rFonts w:hint="eastAsia"/>
        </w:rPr>
        <w:t>一式」</w:t>
      </w:r>
      <w:r>
        <w:rPr>
          <w:rFonts w:hint="eastAsia"/>
        </w:rPr>
        <w:t>を岐阜県知事に送付いただきますようお願いします。</w:t>
      </w:r>
    </w:p>
    <w:p w:rsidR="005B1E6D" w:rsidRDefault="005B1E6D" w:rsidP="005B1E6D"/>
    <w:p w:rsidR="005B1E6D" w:rsidRDefault="005B1E6D">
      <w:pPr>
        <w:widowControl/>
        <w:jc w:val="left"/>
      </w:pPr>
      <w:bookmarkStart w:id="0" w:name="_GoBack"/>
      <w:bookmarkEnd w:id="0"/>
    </w:p>
    <w:sectPr w:rsidR="005B1E6D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85" w:rsidRDefault="00E55285" w:rsidP="003B172E">
      <w:r>
        <w:separator/>
      </w:r>
    </w:p>
  </w:endnote>
  <w:endnote w:type="continuationSeparator" w:id="0">
    <w:p w:rsidR="00E55285" w:rsidRDefault="00E55285" w:rsidP="003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85" w:rsidRDefault="00E55285" w:rsidP="003B172E">
      <w:r>
        <w:separator/>
      </w:r>
    </w:p>
  </w:footnote>
  <w:footnote w:type="continuationSeparator" w:id="0">
    <w:p w:rsidR="00E55285" w:rsidRDefault="00E55285" w:rsidP="003B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9"/>
    <w:rsid w:val="000A0664"/>
    <w:rsid w:val="001062AC"/>
    <w:rsid w:val="001120ED"/>
    <w:rsid w:val="003B172E"/>
    <w:rsid w:val="003E44E4"/>
    <w:rsid w:val="00417DC9"/>
    <w:rsid w:val="00565ED9"/>
    <w:rsid w:val="00590754"/>
    <w:rsid w:val="005B1E6D"/>
    <w:rsid w:val="005E7DE6"/>
    <w:rsid w:val="006949D8"/>
    <w:rsid w:val="008C6CB0"/>
    <w:rsid w:val="00B11ADA"/>
    <w:rsid w:val="00CC3F7F"/>
    <w:rsid w:val="00E55285"/>
    <w:rsid w:val="00E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EC1B9"/>
  <w15:chartTrackingRefBased/>
  <w15:docId w15:val="{1DB6861B-7CFC-45A0-8C4E-3EAE53D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B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B1E6D"/>
  </w:style>
  <w:style w:type="paragraph" w:styleId="a5">
    <w:name w:val="Closing"/>
    <w:basedOn w:val="a"/>
    <w:link w:val="a6"/>
    <w:uiPriority w:val="99"/>
    <w:semiHidden/>
    <w:unhideWhenUsed/>
    <w:rsid w:val="005B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B1E6D"/>
  </w:style>
  <w:style w:type="table" w:styleId="a7">
    <w:name w:val="Table Grid"/>
    <w:basedOn w:val="a1"/>
    <w:uiPriority w:val="39"/>
    <w:rsid w:val="003E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172E"/>
  </w:style>
  <w:style w:type="paragraph" w:styleId="ac">
    <w:name w:val="footer"/>
    <w:basedOn w:val="a"/>
    <w:link w:val="ad"/>
    <w:uiPriority w:val="99"/>
    <w:unhideWhenUsed/>
    <w:rsid w:val="003B17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2021-07-01T07:52:00Z</cp:lastPrinted>
  <dcterms:created xsi:type="dcterms:W3CDTF">2021-07-01T07:21:00Z</dcterms:created>
  <dcterms:modified xsi:type="dcterms:W3CDTF">2021-07-01T08:02:00Z</dcterms:modified>
</cp:coreProperties>
</file>