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Default="00892C38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4A274967">
            <wp:extent cx="6485890" cy="87617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7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DC9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38"/>
    <w:rsid w:val="000A0664"/>
    <w:rsid w:val="00417DC9"/>
    <w:rsid w:val="00590754"/>
    <w:rsid w:val="006949D8"/>
    <w:rsid w:val="008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06BD0"/>
  <w15:chartTrackingRefBased/>
  <w15:docId w15:val="{C8BF96FB-EBB7-4250-96D0-1D5E33F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2021-06-01T00:14:00Z</dcterms:created>
  <dcterms:modified xsi:type="dcterms:W3CDTF">2021-06-01T00:16:00Z</dcterms:modified>
</cp:coreProperties>
</file>