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C9" w:rsidRDefault="00FB24E3" w:rsidP="00FB24E3">
      <w:pPr>
        <w:jc w:val="right"/>
      </w:pPr>
      <w:r>
        <w:rPr>
          <w:rFonts w:hint="eastAsia"/>
        </w:rPr>
        <w:t>年　　月　　日</w:t>
      </w:r>
    </w:p>
    <w:p w:rsidR="00FB24E3" w:rsidRDefault="00FB24E3" w:rsidP="00FB24E3">
      <w:pPr>
        <w:ind w:right="240"/>
        <w:jc w:val="left"/>
      </w:pPr>
    </w:p>
    <w:p w:rsidR="00FB24E3" w:rsidRDefault="00FB24E3" w:rsidP="00FB24E3">
      <w:pPr>
        <w:ind w:right="240"/>
        <w:jc w:val="left"/>
      </w:pPr>
    </w:p>
    <w:p w:rsidR="00FB24E3" w:rsidRDefault="00FB24E3" w:rsidP="00FB24E3">
      <w:pPr>
        <w:ind w:right="240" w:firstLineChars="300" w:firstLine="720"/>
        <w:jc w:val="left"/>
      </w:pPr>
      <w:r>
        <w:rPr>
          <w:rFonts w:hint="eastAsia"/>
        </w:rPr>
        <w:t>岐阜県知事　様</w:t>
      </w:r>
    </w:p>
    <w:p w:rsidR="00FB24E3" w:rsidRDefault="00FB24E3" w:rsidP="00FB24E3">
      <w:pPr>
        <w:ind w:right="240"/>
        <w:jc w:val="left"/>
      </w:pPr>
    </w:p>
    <w:p w:rsidR="00FB24E3" w:rsidRDefault="00FB24E3" w:rsidP="00FB24E3">
      <w:pPr>
        <w:ind w:right="240"/>
        <w:jc w:val="left"/>
      </w:pPr>
    </w:p>
    <w:p w:rsidR="00FB24E3" w:rsidRDefault="00FB24E3" w:rsidP="00FB24E3">
      <w:pPr>
        <w:ind w:right="240" w:firstLineChars="1700" w:firstLine="4080"/>
        <w:jc w:val="left"/>
      </w:pPr>
      <w:r>
        <w:rPr>
          <w:rFonts w:hint="eastAsia"/>
        </w:rPr>
        <w:t>主たる事務所の所在地</w:t>
      </w:r>
    </w:p>
    <w:p w:rsidR="00FB24E3" w:rsidRDefault="00FB24E3" w:rsidP="00FB24E3">
      <w:pPr>
        <w:ind w:right="240" w:firstLineChars="1700" w:firstLine="4080"/>
        <w:jc w:val="left"/>
      </w:pPr>
      <w:r>
        <w:rPr>
          <w:rFonts w:hint="eastAsia"/>
        </w:rPr>
        <w:t>特定非営利活動法人の名称</w:t>
      </w:r>
    </w:p>
    <w:p w:rsidR="00FB24E3" w:rsidRDefault="00FB24E3" w:rsidP="00FB24E3">
      <w:pPr>
        <w:ind w:right="240" w:firstLineChars="1700" w:firstLine="4080"/>
        <w:jc w:val="left"/>
      </w:pPr>
      <w:r>
        <w:rPr>
          <w:rFonts w:hint="eastAsia"/>
        </w:rPr>
        <w:t>代表者氏名</w:t>
      </w:r>
    </w:p>
    <w:p w:rsidR="00FB24E3" w:rsidRDefault="00FB24E3" w:rsidP="00FB24E3">
      <w:pPr>
        <w:ind w:right="240" w:firstLineChars="1700" w:firstLine="4080"/>
        <w:jc w:val="left"/>
      </w:pPr>
      <w:r>
        <w:rPr>
          <w:rFonts w:hint="eastAsia"/>
        </w:rPr>
        <w:t>連絡先</w:t>
      </w:r>
    </w:p>
    <w:p w:rsidR="00FB24E3" w:rsidRDefault="00FB24E3" w:rsidP="00FB24E3">
      <w:pPr>
        <w:ind w:right="240"/>
        <w:jc w:val="left"/>
      </w:pPr>
    </w:p>
    <w:p w:rsidR="00FB24E3" w:rsidRDefault="00FB24E3" w:rsidP="00FB24E3">
      <w:pPr>
        <w:ind w:right="240"/>
        <w:jc w:val="left"/>
        <w:rPr>
          <w:rFonts w:hint="eastAsia"/>
        </w:rPr>
      </w:pPr>
    </w:p>
    <w:p w:rsidR="00FB24E3" w:rsidRDefault="00FB24E3" w:rsidP="00FB24E3">
      <w:pPr>
        <w:ind w:right="240"/>
        <w:jc w:val="center"/>
      </w:pPr>
      <w:r>
        <w:rPr>
          <w:rFonts w:hint="eastAsia"/>
        </w:rPr>
        <w:t>定款変更認証申請の経由について</w:t>
      </w:r>
    </w:p>
    <w:p w:rsidR="00FB24E3" w:rsidRPr="00FB24E3" w:rsidRDefault="00FB24E3" w:rsidP="00FB24E3">
      <w:pPr>
        <w:ind w:right="240"/>
      </w:pPr>
    </w:p>
    <w:p w:rsidR="00FB24E3" w:rsidRDefault="00FB24E3" w:rsidP="00FB24E3">
      <w:pPr>
        <w:ind w:right="240"/>
      </w:pPr>
    </w:p>
    <w:p w:rsidR="00FB24E3" w:rsidRDefault="00FB24E3" w:rsidP="00FB24E3">
      <w:pPr>
        <w:ind w:right="240" w:firstLineChars="100" w:firstLine="240"/>
        <w:rPr>
          <w:rFonts w:hint="eastAsia"/>
        </w:rPr>
      </w:pPr>
      <w:r>
        <w:rPr>
          <w:rFonts w:hint="eastAsia"/>
        </w:rPr>
        <w:t>所轄庁の変更を伴う定款の変更をしたいので、特定非営利活動促進法第26条第1項の規定により、別添の定款変更認証申請書一式につきまして、○○知事へ送付いただきますようお願いします。</w:t>
      </w:r>
      <w:bookmarkStart w:id="0" w:name="_GoBack"/>
      <w:bookmarkEnd w:id="0"/>
    </w:p>
    <w:sectPr w:rsidR="00FB24E3" w:rsidSect="006949D8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E3"/>
    <w:rsid w:val="000A0664"/>
    <w:rsid w:val="00417DC9"/>
    <w:rsid w:val="00590754"/>
    <w:rsid w:val="006949D8"/>
    <w:rsid w:val="00FB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33108"/>
  <w15:chartTrackingRefBased/>
  <w15:docId w15:val="{AE9821F3-78DB-4B51-8BF8-AA169F8B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4974\Documents\Office%20&#12398;&#12459;&#12473;&#12479;&#12512;%20&#12486;&#12531;&#12503;&#12524;&#12540;&#12488;\&#65297;&#65298;&#65333;&#6531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１２ＵＤ.dotx</Template>
  <TotalTime>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2021-04-14T00:15:00Z</dcterms:created>
  <dcterms:modified xsi:type="dcterms:W3CDTF">2021-04-14T00:21:00Z</dcterms:modified>
</cp:coreProperties>
</file>