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151" w:rsidRPr="005835F4" w:rsidRDefault="00124151">
      <w:pPr>
        <w:pStyle w:val="a3"/>
        <w:rPr>
          <w:spacing w:val="0"/>
        </w:rPr>
      </w:pPr>
    </w:p>
    <w:p w:rsidR="00124151" w:rsidRPr="005835F4" w:rsidRDefault="00124151">
      <w:pPr>
        <w:pStyle w:val="a3"/>
        <w:ind w:right="119"/>
        <w:jc w:val="center"/>
        <w:rPr>
          <w:spacing w:val="0"/>
        </w:rPr>
      </w:pPr>
      <w:r w:rsidRPr="005835F4">
        <w:rPr>
          <w:rFonts w:ascii="ＭＳ ゴシック" w:eastAsia="ＭＳ ゴシック" w:hAnsi="ＭＳ ゴシック" w:cs="ＭＳ ゴシック" w:hint="eastAsia"/>
          <w:b/>
          <w:bCs/>
        </w:rPr>
        <w:t>岐阜県福祉用具専門相談員指定講習会指定事務等実施要綱</w:t>
      </w:r>
    </w:p>
    <w:p w:rsidR="00124151" w:rsidRPr="005835F4" w:rsidRDefault="00124151">
      <w:pPr>
        <w:pStyle w:val="a3"/>
        <w:ind w:right="238"/>
        <w:jc w:val="right"/>
        <w:rPr>
          <w:rFonts w:ascii="ＭＳ 明朝" w:hAnsi="ＭＳ 明朝"/>
        </w:rPr>
      </w:pPr>
      <w:r w:rsidRPr="005835F4">
        <w:rPr>
          <w:rFonts w:ascii="ＭＳ 明朝" w:hAnsi="ＭＳ 明朝" w:hint="eastAsia"/>
        </w:rPr>
        <w:t>平成１８年４月１日制定</w:t>
      </w:r>
    </w:p>
    <w:p w:rsidR="009059FB" w:rsidRPr="005835F4" w:rsidRDefault="009059FB">
      <w:pPr>
        <w:pStyle w:val="a3"/>
        <w:ind w:right="238"/>
        <w:jc w:val="right"/>
        <w:rPr>
          <w:rFonts w:ascii="ＭＳ 明朝" w:hAnsi="ＭＳ 明朝"/>
        </w:rPr>
      </w:pPr>
      <w:r w:rsidRPr="005835F4">
        <w:rPr>
          <w:rFonts w:ascii="ＭＳ 明朝" w:hAnsi="ＭＳ 明朝" w:hint="eastAsia"/>
        </w:rPr>
        <w:t>平成２５年４月１日一部改正</w:t>
      </w:r>
    </w:p>
    <w:p w:rsidR="009059FB" w:rsidRPr="005835F4" w:rsidRDefault="009059FB">
      <w:pPr>
        <w:pStyle w:val="a3"/>
        <w:ind w:right="238"/>
        <w:jc w:val="right"/>
        <w:rPr>
          <w:rFonts w:ascii="ＭＳ 明朝" w:hAnsi="ＭＳ 明朝"/>
        </w:rPr>
      </w:pPr>
      <w:r w:rsidRPr="005835F4">
        <w:rPr>
          <w:rFonts w:ascii="ＭＳ 明朝" w:hAnsi="ＭＳ 明朝" w:hint="eastAsia"/>
        </w:rPr>
        <w:t>平成２７年４月１日一部改正</w:t>
      </w:r>
    </w:p>
    <w:p w:rsidR="006641E4" w:rsidRPr="005835F4" w:rsidRDefault="006641E4">
      <w:pPr>
        <w:pStyle w:val="a3"/>
        <w:ind w:right="238"/>
        <w:jc w:val="right"/>
        <w:rPr>
          <w:rFonts w:ascii="ＭＳ 明朝" w:hAnsi="ＭＳ 明朝"/>
        </w:rPr>
      </w:pPr>
      <w:r w:rsidRPr="005835F4">
        <w:rPr>
          <w:rFonts w:ascii="ＭＳ 明朝" w:hAnsi="ＭＳ 明朝" w:hint="eastAsia"/>
        </w:rPr>
        <w:t>令和３年４月１日一部改正</w:t>
      </w:r>
    </w:p>
    <w:p w:rsidR="006641E4" w:rsidRPr="005835F4" w:rsidRDefault="006641E4">
      <w:pPr>
        <w:pStyle w:val="a3"/>
        <w:ind w:right="238"/>
        <w:jc w:val="right"/>
        <w:rPr>
          <w:spacing w:val="0"/>
        </w:rPr>
      </w:pPr>
    </w:p>
    <w:p w:rsidR="00124151" w:rsidRPr="005835F4" w:rsidRDefault="00124151">
      <w:pPr>
        <w:pStyle w:val="a3"/>
        <w:rPr>
          <w:spacing w:val="0"/>
        </w:rPr>
      </w:pPr>
      <w:r w:rsidRPr="005835F4">
        <w:rPr>
          <w:rFonts w:ascii="ＭＳ 明朝" w:hAnsi="ＭＳ 明朝" w:hint="eastAsia"/>
        </w:rPr>
        <w:t>１　目的</w:t>
      </w:r>
      <w:r w:rsidRPr="005835F4">
        <w:rPr>
          <w:rFonts w:ascii="ＭＳ 明朝" w:hAnsi="ＭＳ 明朝" w:hint="eastAsia"/>
          <w:spacing w:val="-1"/>
        </w:rPr>
        <w:t xml:space="preserve">  </w:t>
      </w:r>
    </w:p>
    <w:p w:rsidR="00124151" w:rsidRPr="005835F4" w:rsidRDefault="00124151" w:rsidP="000A54F0">
      <w:pPr>
        <w:pStyle w:val="a3"/>
        <w:ind w:left="238" w:right="238" w:hangingChars="100" w:hanging="238"/>
        <w:rPr>
          <w:spacing w:val="0"/>
        </w:rPr>
      </w:pPr>
      <w:r w:rsidRPr="005835F4">
        <w:rPr>
          <w:rFonts w:ascii="ＭＳ 明朝" w:hAnsi="ＭＳ 明朝" w:hint="eastAsia"/>
          <w:spacing w:val="-1"/>
        </w:rPr>
        <w:t xml:space="preserve">  </w:t>
      </w:r>
      <w:r w:rsidRPr="005835F4">
        <w:rPr>
          <w:rFonts w:ascii="ＭＳ 明朝" w:hAnsi="ＭＳ 明朝" w:hint="eastAsia"/>
        </w:rPr>
        <w:t xml:space="preserve">　介護保険制度の円滑な運営に資するため、福祉用具貸与及び特定福祉用具販売並びに介護予防福祉用具貸与及び特定介護予防福祉用具販売において、福祉用具の選定の援助・機能等の点検・使用方法の指導等に必要な知識・技能を有する者の養成を図ることを目的とする。</w:t>
      </w:r>
    </w:p>
    <w:p w:rsidR="00124151" w:rsidRPr="005835F4" w:rsidRDefault="00124151" w:rsidP="000A54F0">
      <w:pPr>
        <w:pStyle w:val="a3"/>
        <w:ind w:left="236" w:right="238" w:hangingChars="100" w:hanging="236"/>
        <w:rPr>
          <w:spacing w:val="0"/>
        </w:rPr>
      </w:pPr>
      <w:r w:rsidRPr="005835F4">
        <w:rPr>
          <w:rFonts w:ascii="ＭＳ 明朝" w:hAnsi="ＭＳ 明朝" w:hint="eastAsia"/>
        </w:rPr>
        <w:t xml:space="preserve">　　「介護保険法施行令」（平成１０年政令第４１２号）第４条第１項第</w:t>
      </w:r>
      <w:r w:rsidR="002975CE" w:rsidRPr="005835F4">
        <w:rPr>
          <w:rFonts w:ascii="ＭＳ 明朝" w:hAnsi="ＭＳ 明朝" w:hint="eastAsia"/>
        </w:rPr>
        <w:t>９</w:t>
      </w:r>
      <w:r w:rsidRPr="005835F4">
        <w:rPr>
          <w:rFonts w:ascii="ＭＳ 明朝" w:hAnsi="ＭＳ 明朝" w:hint="eastAsia"/>
        </w:rPr>
        <w:t>号の規定による福祉用具専門相談員指定講習会（以下「指定講習会」という。）の指定及び指定講習会と同程度以上の講習と認められる課程については、「介護保険法施行規則」（平成１１年省令第３６号）、「厚生労働大臣が定める講習会の内容について」（平成１８年３月厚告第２６９号）及び「福祉用具専門相談員について」</w:t>
      </w:r>
      <w:r w:rsidR="00B8559D" w:rsidRPr="005835F4">
        <w:rPr>
          <w:rFonts w:ascii="ＭＳ 明朝" w:hAnsi="ＭＳ 明朝" w:hint="eastAsia"/>
        </w:rPr>
        <w:t>（平成１８年３月３１日老振発第０３３１０１１号</w:t>
      </w:r>
      <w:r w:rsidRPr="005835F4">
        <w:rPr>
          <w:rFonts w:ascii="ＭＳ 明朝" w:hAnsi="ＭＳ 明朝" w:hint="eastAsia"/>
        </w:rPr>
        <w:t>）に定めるもののほか、この要綱の定めるところによる。</w:t>
      </w:r>
    </w:p>
    <w:p w:rsidR="00124151" w:rsidRPr="005835F4" w:rsidRDefault="00124151">
      <w:pPr>
        <w:pStyle w:val="a3"/>
        <w:rPr>
          <w:spacing w:val="0"/>
        </w:rPr>
      </w:pPr>
    </w:p>
    <w:p w:rsidR="00124151" w:rsidRPr="005835F4" w:rsidRDefault="00124151">
      <w:pPr>
        <w:pStyle w:val="a3"/>
        <w:rPr>
          <w:spacing w:val="0"/>
        </w:rPr>
      </w:pPr>
      <w:r w:rsidRPr="005835F4">
        <w:rPr>
          <w:rFonts w:ascii="ＭＳ 明朝" w:hAnsi="ＭＳ 明朝" w:hint="eastAsia"/>
        </w:rPr>
        <w:t>２　指定の要件</w:t>
      </w:r>
    </w:p>
    <w:p w:rsidR="00124151" w:rsidRPr="005835F4" w:rsidRDefault="00124151" w:rsidP="000A54F0">
      <w:pPr>
        <w:pStyle w:val="a3"/>
        <w:ind w:left="236" w:right="238" w:hangingChars="100" w:hanging="236"/>
        <w:rPr>
          <w:spacing w:val="0"/>
        </w:rPr>
      </w:pPr>
      <w:r w:rsidRPr="005835F4">
        <w:rPr>
          <w:rFonts w:ascii="ＭＳ 明朝" w:hAnsi="ＭＳ 明朝" w:hint="eastAsia"/>
        </w:rPr>
        <w:t xml:space="preserve">　　知事は、次の要件を満たすと認められる場合、指定講習会として、３年間の期間を定めて指定することができるものとする。</w:t>
      </w:r>
    </w:p>
    <w:p w:rsidR="00124151" w:rsidRPr="005835F4" w:rsidRDefault="00124151">
      <w:pPr>
        <w:pStyle w:val="a3"/>
        <w:rPr>
          <w:spacing w:val="0"/>
        </w:rPr>
      </w:pPr>
    </w:p>
    <w:p w:rsidR="00124151" w:rsidRPr="005835F4" w:rsidRDefault="00124151">
      <w:pPr>
        <w:pStyle w:val="a3"/>
        <w:rPr>
          <w:spacing w:val="0"/>
        </w:rPr>
      </w:pPr>
      <w:r w:rsidRPr="005835F4">
        <w:rPr>
          <w:rFonts w:ascii="ＭＳ 明朝" w:hAnsi="ＭＳ 明朝" w:hint="eastAsia"/>
        </w:rPr>
        <w:t>（１）講習実施者に関する要件</w:t>
      </w:r>
      <w:r w:rsidRPr="005835F4">
        <w:rPr>
          <w:rFonts w:ascii="ＭＳ 明朝" w:hAnsi="ＭＳ 明朝" w:hint="eastAsia"/>
          <w:spacing w:val="-1"/>
        </w:rPr>
        <w:t xml:space="preserve"> </w:t>
      </w:r>
    </w:p>
    <w:p w:rsidR="00124151" w:rsidRPr="005835F4" w:rsidRDefault="00124151">
      <w:pPr>
        <w:pStyle w:val="a3"/>
        <w:rPr>
          <w:spacing w:val="0"/>
        </w:rPr>
      </w:pPr>
      <w:r w:rsidRPr="005835F4">
        <w:rPr>
          <w:rFonts w:ascii="ＭＳ 明朝" w:hAnsi="ＭＳ 明朝" w:hint="eastAsia"/>
        </w:rPr>
        <w:t xml:space="preserve">　　ア　法人であること。</w:t>
      </w:r>
      <w:r w:rsidRPr="005835F4">
        <w:rPr>
          <w:rFonts w:ascii="ＭＳ 明朝" w:hAnsi="ＭＳ 明朝" w:hint="eastAsia"/>
          <w:spacing w:val="-1"/>
        </w:rPr>
        <w:t xml:space="preserve">                                         </w:t>
      </w:r>
    </w:p>
    <w:p w:rsidR="00124151" w:rsidRPr="005835F4" w:rsidRDefault="00124151">
      <w:pPr>
        <w:pStyle w:val="a3"/>
        <w:ind w:right="238"/>
        <w:rPr>
          <w:spacing w:val="0"/>
        </w:rPr>
      </w:pPr>
      <w:r w:rsidRPr="005835F4">
        <w:rPr>
          <w:rFonts w:ascii="ＭＳ 明朝" w:hAnsi="ＭＳ 明朝" w:hint="eastAsia"/>
          <w:spacing w:val="-1"/>
        </w:rPr>
        <w:t xml:space="preserve">    </w:t>
      </w:r>
      <w:r w:rsidRPr="005835F4">
        <w:rPr>
          <w:rFonts w:ascii="ＭＳ 明朝" w:hAnsi="ＭＳ 明朝" w:hint="eastAsia"/>
        </w:rPr>
        <w:t>イ</w:t>
      </w:r>
      <w:r w:rsidRPr="005835F4">
        <w:rPr>
          <w:rFonts w:ascii="ＭＳ 明朝" w:hAnsi="ＭＳ 明朝" w:hint="eastAsia"/>
          <w:spacing w:val="-1"/>
        </w:rPr>
        <w:t xml:space="preserve">  </w:t>
      </w:r>
      <w:r w:rsidRPr="005835F4">
        <w:rPr>
          <w:rFonts w:ascii="ＭＳ 明朝" w:hAnsi="ＭＳ 明朝" w:hint="eastAsia"/>
        </w:rPr>
        <w:t>次に掲げる業務を適正に履行できると認められること。</w:t>
      </w:r>
    </w:p>
    <w:p w:rsidR="00124151" w:rsidRPr="005835F4" w:rsidRDefault="00124151">
      <w:pPr>
        <w:pStyle w:val="a3"/>
        <w:ind w:right="238"/>
        <w:rPr>
          <w:spacing w:val="0"/>
        </w:rPr>
      </w:pPr>
      <w:r w:rsidRPr="005835F4">
        <w:rPr>
          <w:rFonts w:ascii="ＭＳ 明朝" w:hAnsi="ＭＳ 明朝" w:hint="eastAsia"/>
          <w:spacing w:val="-1"/>
        </w:rPr>
        <w:t xml:space="preserve">      </w:t>
      </w:r>
      <w:r w:rsidRPr="005835F4">
        <w:rPr>
          <w:rFonts w:ascii="ＭＳ 明朝" w:hAnsi="ＭＳ 明朝" w:hint="eastAsia"/>
        </w:rPr>
        <w:t>（ｱ）名簿の作成及び知事への送付</w:t>
      </w:r>
    </w:p>
    <w:p w:rsidR="00124151" w:rsidRPr="005835F4" w:rsidRDefault="00124151">
      <w:pPr>
        <w:pStyle w:val="a3"/>
        <w:ind w:left="714" w:right="238"/>
        <w:rPr>
          <w:spacing w:val="0"/>
        </w:rPr>
      </w:pPr>
      <w:r w:rsidRPr="005835F4">
        <w:rPr>
          <w:rFonts w:ascii="ＭＳ 明朝" w:hAnsi="ＭＳ 明朝" w:hint="eastAsia"/>
        </w:rPr>
        <w:t xml:space="preserve">（ｲ）申請事項に変更があったとき又は廃止、休止、再開の知事への届出　</w:t>
      </w:r>
    </w:p>
    <w:p w:rsidR="00124151" w:rsidRPr="005835F4" w:rsidRDefault="00124151">
      <w:pPr>
        <w:pStyle w:val="a3"/>
        <w:ind w:right="238"/>
        <w:rPr>
          <w:spacing w:val="0"/>
        </w:rPr>
      </w:pPr>
      <w:r w:rsidRPr="005835F4">
        <w:rPr>
          <w:rFonts w:ascii="ＭＳ 明朝" w:hAnsi="ＭＳ 明朝" w:hint="eastAsia"/>
          <w:spacing w:val="-1"/>
        </w:rPr>
        <w:t xml:space="preserve">      </w:t>
      </w:r>
      <w:r w:rsidRPr="005835F4">
        <w:rPr>
          <w:rFonts w:ascii="ＭＳ 明朝" w:hAnsi="ＭＳ 明朝" w:hint="eastAsia"/>
        </w:rPr>
        <w:t>（ｳ）知事が、指定講習会の事業に関する情報の提供、当該事業の内容の変更そ</w:t>
      </w:r>
    </w:p>
    <w:p w:rsidR="00124151" w:rsidRPr="005835F4" w:rsidRDefault="00124151">
      <w:pPr>
        <w:pStyle w:val="a3"/>
        <w:ind w:left="1190"/>
        <w:rPr>
          <w:spacing w:val="0"/>
        </w:rPr>
      </w:pPr>
      <w:r w:rsidRPr="005835F4">
        <w:rPr>
          <w:rFonts w:ascii="ＭＳ 明朝" w:hAnsi="ＭＳ 明朝" w:hint="eastAsia"/>
        </w:rPr>
        <w:t>の他の指示を行った場合に、当該指示に従うこと。</w:t>
      </w:r>
    </w:p>
    <w:p w:rsidR="00124151" w:rsidRPr="005835F4" w:rsidRDefault="00124151">
      <w:pPr>
        <w:pStyle w:val="a3"/>
        <w:ind w:right="238"/>
        <w:rPr>
          <w:spacing w:val="0"/>
        </w:rPr>
      </w:pPr>
      <w:r w:rsidRPr="005835F4">
        <w:rPr>
          <w:rFonts w:ascii="ＭＳ 明朝" w:hAnsi="ＭＳ 明朝" w:hint="eastAsia"/>
        </w:rPr>
        <w:t xml:space="preserve">　　ウ　講習実施者は、事業を適正かつ円滑に実施するために必要な事務能力及び事</w:t>
      </w:r>
    </w:p>
    <w:p w:rsidR="00124151" w:rsidRPr="005835F4" w:rsidRDefault="00124151">
      <w:pPr>
        <w:pStyle w:val="a3"/>
        <w:ind w:left="714"/>
        <w:rPr>
          <w:spacing w:val="0"/>
        </w:rPr>
      </w:pPr>
      <w:r w:rsidRPr="005835F4">
        <w:rPr>
          <w:rFonts w:ascii="ＭＳ 明朝" w:hAnsi="ＭＳ 明朝" w:hint="eastAsia"/>
        </w:rPr>
        <w:t>業の安定的運営に必要な財政基盤を有するものであること。</w:t>
      </w:r>
    </w:p>
    <w:p w:rsidR="00124151" w:rsidRPr="005835F4" w:rsidRDefault="00124151">
      <w:pPr>
        <w:pStyle w:val="a3"/>
        <w:ind w:right="238"/>
        <w:rPr>
          <w:spacing w:val="0"/>
        </w:rPr>
      </w:pPr>
      <w:r w:rsidRPr="005835F4">
        <w:rPr>
          <w:rFonts w:ascii="ＭＳ 明朝" w:hAnsi="ＭＳ 明朝" w:hint="eastAsia"/>
        </w:rPr>
        <w:t xml:space="preserve">　　エ　講習事業の経理が他の事業の経理と明確に区分され、会計帳簿、決算書類等</w:t>
      </w:r>
    </w:p>
    <w:p w:rsidR="00124151" w:rsidRPr="005835F4" w:rsidRDefault="00124151">
      <w:pPr>
        <w:pStyle w:val="a3"/>
        <w:ind w:left="714"/>
        <w:rPr>
          <w:spacing w:val="0"/>
        </w:rPr>
      </w:pPr>
      <w:r w:rsidRPr="005835F4">
        <w:rPr>
          <w:rFonts w:ascii="ＭＳ 明朝" w:hAnsi="ＭＳ 明朝" w:hint="eastAsia"/>
        </w:rPr>
        <w:t>事業の収支の状況を明らかにする書類が整備されていること。</w:t>
      </w:r>
    </w:p>
    <w:p w:rsidR="00124151" w:rsidRPr="005835F4" w:rsidRDefault="00124151">
      <w:pPr>
        <w:pStyle w:val="a3"/>
        <w:ind w:right="238"/>
        <w:rPr>
          <w:spacing w:val="0"/>
        </w:rPr>
      </w:pPr>
      <w:r w:rsidRPr="005835F4">
        <w:rPr>
          <w:rFonts w:ascii="ＭＳ 明朝" w:hAnsi="ＭＳ 明朝" w:hint="eastAsia"/>
          <w:spacing w:val="-1"/>
        </w:rPr>
        <w:t xml:space="preserve">    </w:t>
      </w:r>
      <w:r w:rsidRPr="005835F4">
        <w:rPr>
          <w:rFonts w:ascii="ＭＳ 明朝" w:hAnsi="ＭＳ 明朝" w:hint="eastAsia"/>
        </w:rPr>
        <w:t>オ　講習実施者は、事業運営上知り得た講習受講者に係る秘密の保持について、</w:t>
      </w:r>
    </w:p>
    <w:p w:rsidR="00124151" w:rsidRPr="005835F4" w:rsidRDefault="00124151">
      <w:pPr>
        <w:pStyle w:val="a3"/>
        <w:ind w:left="714"/>
        <w:rPr>
          <w:spacing w:val="0"/>
        </w:rPr>
      </w:pPr>
      <w:r w:rsidRPr="005835F4">
        <w:rPr>
          <w:rFonts w:ascii="ＭＳ 明朝" w:hAnsi="ＭＳ 明朝" w:hint="eastAsia"/>
        </w:rPr>
        <w:t>十分な措置がなされていること。</w:t>
      </w:r>
    </w:p>
    <w:p w:rsidR="00124151" w:rsidRPr="005835F4" w:rsidRDefault="00124151">
      <w:pPr>
        <w:pStyle w:val="a3"/>
        <w:ind w:right="238"/>
        <w:rPr>
          <w:spacing w:val="0"/>
        </w:rPr>
      </w:pPr>
      <w:r w:rsidRPr="005835F4">
        <w:rPr>
          <w:rFonts w:ascii="ＭＳ 明朝" w:hAnsi="ＭＳ 明朝" w:hint="eastAsia"/>
        </w:rPr>
        <w:t xml:space="preserve">　　カ　講習会の実施状況及び講習修了者に関する記録は永久保存すること。</w:t>
      </w:r>
    </w:p>
    <w:p w:rsidR="00124151" w:rsidRPr="005835F4" w:rsidRDefault="00124151">
      <w:pPr>
        <w:pStyle w:val="a3"/>
        <w:ind w:right="238"/>
        <w:rPr>
          <w:spacing w:val="0"/>
        </w:rPr>
      </w:pPr>
      <w:r w:rsidRPr="005835F4">
        <w:rPr>
          <w:rFonts w:ascii="ＭＳ 明朝" w:hAnsi="ＭＳ 明朝" w:hint="eastAsia"/>
        </w:rPr>
        <w:t xml:space="preserve">　　キ　その他知事が定める要件</w:t>
      </w:r>
    </w:p>
    <w:p w:rsidR="00124151" w:rsidRPr="005835F4" w:rsidRDefault="00124151">
      <w:pPr>
        <w:pStyle w:val="a3"/>
        <w:rPr>
          <w:spacing w:val="0"/>
        </w:rPr>
      </w:pPr>
    </w:p>
    <w:p w:rsidR="00124151" w:rsidRPr="005835F4" w:rsidRDefault="00124151">
      <w:pPr>
        <w:pStyle w:val="a3"/>
        <w:ind w:right="238"/>
        <w:rPr>
          <w:spacing w:val="0"/>
        </w:rPr>
      </w:pPr>
      <w:r w:rsidRPr="005835F4">
        <w:rPr>
          <w:rFonts w:ascii="ＭＳ 明朝" w:hAnsi="ＭＳ 明朝" w:hint="eastAsia"/>
        </w:rPr>
        <w:t>（２）事業内容に関する要件</w:t>
      </w:r>
    </w:p>
    <w:p w:rsidR="00124151" w:rsidRPr="005835F4" w:rsidRDefault="00124151">
      <w:pPr>
        <w:pStyle w:val="a3"/>
        <w:ind w:right="238"/>
        <w:rPr>
          <w:spacing w:val="0"/>
        </w:rPr>
      </w:pPr>
      <w:r w:rsidRPr="005835F4">
        <w:rPr>
          <w:rFonts w:ascii="ＭＳ 明朝" w:hAnsi="ＭＳ 明朝" w:hint="eastAsia"/>
        </w:rPr>
        <w:lastRenderedPageBreak/>
        <w:t xml:space="preserve">　　ア　講習が、年１回以上、別紙１に定める講習課程の内容に従って開催されるこ</w:t>
      </w:r>
    </w:p>
    <w:p w:rsidR="00124151" w:rsidRPr="005835F4" w:rsidRDefault="00124151">
      <w:pPr>
        <w:pStyle w:val="a3"/>
        <w:ind w:left="714"/>
        <w:rPr>
          <w:spacing w:val="0"/>
        </w:rPr>
      </w:pPr>
      <w:r w:rsidRPr="005835F4">
        <w:rPr>
          <w:rFonts w:ascii="ＭＳ 明朝" w:hAnsi="ＭＳ 明朝" w:hint="eastAsia"/>
        </w:rPr>
        <w:t>と。</w:t>
      </w:r>
    </w:p>
    <w:p w:rsidR="00124151" w:rsidRPr="005835F4" w:rsidRDefault="00124151">
      <w:pPr>
        <w:pStyle w:val="a3"/>
        <w:ind w:right="238"/>
        <w:rPr>
          <w:spacing w:val="0"/>
        </w:rPr>
      </w:pPr>
      <w:r w:rsidRPr="005835F4">
        <w:rPr>
          <w:rFonts w:ascii="ＭＳ 明朝" w:hAnsi="ＭＳ 明朝" w:hint="eastAsia"/>
        </w:rPr>
        <w:t xml:space="preserve">　　イ　講師に関しては、次の条件をすべて満たしていること。</w:t>
      </w:r>
    </w:p>
    <w:p w:rsidR="00124151" w:rsidRPr="005835F4" w:rsidRDefault="00124151">
      <w:pPr>
        <w:pStyle w:val="a3"/>
        <w:ind w:right="238"/>
        <w:rPr>
          <w:spacing w:val="0"/>
        </w:rPr>
      </w:pPr>
      <w:r w:rsidRPr="005835F4">
        <w:rPr>
          <w:rFonts w:ascii="ＭＳ 明朝" w:hAnsi="ＭＳ 明朝" w:hint="eastAsia"/>
        </w:rPr>
        <w:t xml:space="preserve">　　　（ｱ）別紙２の要件を満たす適切な人材が確保されていること。</w:t>
      </w:r>
    </w:p>
    <w:p w:rsidR="00124151" w:rsidRPr="005835F4" w:rsidRDefault="00124151">
      <w:pPr>
        <w:pStyle w:val="a3"/>
        <w:ind w:right="238"/>
        <w:rPr>
          <w:spacing w:val="0"/>
        </w:rPr>
      </w:pPr>
      <w:r w:rsidRPr="005835F4">
        <w:rPr>
          <w:rFonts w:ascii="ＭＳ 明朝" w:hAnsi="ＭＳ 明朝" w:hint="eastAsia"/>
        </w:rPr>
        <w:t xml:space="preserve">　　　（ｲ）一の講習について３名以上の講師で担当すること。</w:t>
      </w:r>
    </w:p>
    <w:p w:rsidR="00124151" w:rsidRPr="005835F4" w:rsidRDefault="00124151">
      <w:pPr>
        <w:pStyle w:val="a3"/>
        <w:ind w:right="238"/>
        <w:rPr>
          <w:spacing w:val="0"/>
        </w:rPr>
      </w:pPr>
      <w:r w:rsidRPr="005835F4">
        <w:rPr>
          <w:rFonts w:ascii="ＭＳ 明朝" w:hAnsi="ＭＳ 明朝" w:hint="eastAsia"/>
        </w:rPr>
        <w:t xml:space="preserve">　　　（ｳ）演習を担当する講師については、講師１名につき、受講生がおおむね５０</w:t>
      </w:r>
    </w:p>
    <w:p w:rsidR="00124151" w:rsidRPr="005835F4" w:rsidRDefault="00124151">
      <w:pPr>
        <w:pStyle w:val="a3"/>
        <w:ind w:left="1190"/>
        <w:rPr>
          <w:spacing w:val="0"/>
        </w:rPr>
      </w:pPr>
      <w:r w:rsidRPr="005835F4">
        <w:rPr>
          <w:rFonts w:ascii="ＭＳ 明朝" w:hAnsi="ＭＳ 明朝" w:hint="eastAsia"/>
        </w:rPr>
        <w:t>名を超えない程度の割合で担当すること。</w:t>
      </w:r>
    </w:p>
    <w:p w:rsidR="00124151" w:rsidRPr="005835F4" w:rsidRDefault="00124151">
      <w:pPr>
        <w:pStyle w:val="a3"/>
        <w:ind w:right="238"/>
        <w:rPr>
          <w:spacing w:val="0"/>
        </w:rPr>
      </w:pPr>
      <w:r w:rsidRPr="005835F4">
        <w:rPr>
          <w:rFonts w:ascii="ＭＳ 明朝" w:hAnsi="ＭＳ 明朝" w:hint="eastAsia"/>
        </w:rPr>
        <w:t xml:space="preserve">　　　（ｴ）病気等の理由により、当日講師が担当できなくなる場合に備え、代替講師</w:t>
      </w:r>
    </w:p>
    <w:p w:rsidR="00124151" w:rsidRPr="005835F4" w:rsidRDefault="00124151">
      <w:pPr>
        <w:pStyle w:val="a3"/>
        <w:ind w:left="1190"/>
        <w:rPr>
          <w:spacing w:val="0"/>
        </w:rPr>
      </w:pPr>
      <w:r w:rsidRPr="005835F4">
        <w:rPr>
          <w:rFonts w:ascii="ＭＳ 明朝" w:hAnsi="ＭＳ 明朝" w:hint="eastAsia"/>
        </w:rPr>
        <w:t>の確保や予備日の設定等の準備ができること。</w:t>
      </w:r>
    </w:p>
    <w:p w:rsidR="00124151" w:rsidRPr="005835F4" w:rsidRDefault="00124151" w:rsidP="000A54F0">
      <w:pPr>
        <w:pStyle w:val="a3"/>
        <w:ind w:left="708" w:right="238" w:hangingChars="300" w:hanging="708"/>
        <w:rPr>
          <w:spacing w:val="0"/>
        </w:rPr>
      </w:pPr>
      <w:r w:rsidRPr="005835F4">
        <w:rPr>
          <w:rFonts w:ascii="ＭＳ 明朝" w:hAnsi="ＭＳ 明朝" w:hint="eastAsia"/>
        </w:rPr>
        <w:t xml:space="preserve">　　ウ　講習受講者に講習内容を明示するため、少なくとも次に掲げる事項を明らかにした運営規程を定め、公開すること。</w:t>
      </w:r>
      <w:r w:rsidRPr="005835F4">
        <w:rPr>
          <w:rFonts w:ascii="ＭＳ 明朝" w:hAnsi="ＭＳ 明朝" w:hint="eastAsia"/>
          <w:spacing w:val="-1"/>
        </w:rPr>
        <w:t xml:space="preserve"> </w:t>
      </w:r>
    </w:p>
    <w:p w:rsidR="00124151" w:rsidRPr="005835F4" w:rsidRDefault="00124151">
      <w:pPr>
        <w:pStyle w:val="a3"/>
        <w:ind w:right="238"/>
        <w:rPr>
          <w:spacing w:val="0"/>
        </w:rPr>
      </w:pPr>
      <w:r w:rsidRPr="005835F4">
        <w:rPr>
          <w:rFonts w:ascii="ＭＳ 明朝" w:hAnsi="ＭＳ 明朝" w:hint="eastAsia"/>
        </w:rPr>
        <w:t xml:space="preserve">　　　（ｱ）開講目的</w:t>
      </w:r>
      <w:r w:rsidRPr="005835F4">
        <w:rPr>
          <w:rFonts w:ascii="ＭＳ 明朝" w:hAnsi="ＭＳ 明朝" w:hint="eastAsia"/>
          <w:spacing w:val="-1"/>
        </w:rPr>
        <w:t xml:space="preserve">                                                  </w:t>
      </w:r>
    </w:p>
    <w:p w:rsidR="00124151" w:rsidRPr="005835F4" w:rsidRDefault="00124151">
      <w:pPr>
        <w:pStyle w:val="a3"/>
        <w:ind w:right="238"/>
        <w:rPr>
          <w:spacing w:val="0"/>
        </w:rPr>
      </w:pPr>
      <w:r w:rsidRPr="005835F4">
        <w:rPr>
          <w:rFonts w:ascii="ＭＳ 明朝" w:hAnsi="ＭＳ 明朝" w:hint="eastAsia"/>
        </w:rPr>
        <w:t xml:space="preserve">　　　（ｲ）講習の名称</w:t>
      </w:r>
      <w:r w:rsidRPr="005835F4">
        <w:rPr>
          <w:rFonts w:ascii="ＭＳ 明朝" w:hAnsi="ＭＳ 明朝" w:hint="eastAsia"/>
          <w:spacing w:val="-1"/>
        </w:rPr>
        <w:t xml:space="preserve">                                                </w:t>
      </w:r>
    </w:p>
    <w:p w:rsidR="00124151" w:rsidRPr="005835F4" w:rsidRDefault="00124151">
      <w:pPr>
        <w:pStyle w:val="a3"/>
        <w:ind w:right="238"/>
        <w:rPr>
          <w:spacing w:val="0"/>
        </w:rPr>
      </w:pPr>
      <w:r w:rsidRPr="005835F4">
        <w:rPr>
          <w:rFonts w:ascii="ＭＳ 明朝" w:hAnsi="ＭＳ 明朝" w:hint="eastAsia"/>
        </w:rPr>
        <w:t xml:space="preserve">　　　（ｳ）事業所の所在地　</w:t>
      </w:r>
      <w:r w:rsidRPr="005835F4">
        <w:rPr>
          <w:rFonts w:ascii="ＭＳ 明朝" w:hAnsi="ＭＳ 明朝" w:hint="eastAsia"/>
          <w:spacing w:val="-1"/>
        </w:rPr>
        <w:t xml:space="preserve">                                                </w:t>
      </w:r>
    </w:p>
    <w:p w:rsidR="00124151" w:rsidRPr="005835F4" w:rsidRDefault="00124151">
      <w:pPr>
        <w:pStyle w:val="a3"/>
        <w:ind w:right="238"/>
        <w:rPr>
          <w:spacing w:val="0"/>
        </w:rPr>
      </w:pPr>
      <w:r w:rsidRPr="005835F4">
        <w:rPr>
          <w:rFonts w:ascii="ＭＳ 明朝" w:hAnsi="ＭＳ 明朝" w:hint="eastAsia"/>
        </w:rPr>
        <w:t xml:space="preserve">　　　（ｴ）講習期間</w:t>
      </w:r>
      <w:r w:rsidRPr="005835F4">
        <w:rPr>
          <w:rFonts w:ascii="ＭＳ 明朝" w:hAnsi="ＭＳ 明朝" w:hint="eastAsia"/>
          <w:spacing w:val="-1"/>
        </w:rPr>
        <w:t xml:space="preserve">                                                </w:t>
      </w:r>
    </w:p>
    <w:p w:rsidR="00124151" w:rsidRPr="005835F4" w:rsidRDefault="00124151">
      <w:pPr>
        <w:pStyle w:val="a3"/>
        <w:ind w:right="238"/>
        <w:rPr>
          <w:spacing w:val="0"/>
        </w:rPr>
      </w:pPr>
      <w:r w:rsidRPr="005835F4">
        <w:rPr>
          <w:rFonts w:ascii="ＭＳ 明朝" w:hAnsi="ＭＳ 明朝" w:hint="eastAsia"/>
        </w:rPr>
        <w:t xml:space="preserve">　　　（ｵ）講習課程</w:t>
      </w:r>
      <w:r w:rsidRPr="005835F4">
        <w:rPr>
          <w:rFonts w:ascii="ＭＳ 明朝" w:hAnsi="ＭＳ 明朝" w:hint="eastAsia"/>
          <w:spacing w:val="-1"/>
        </w:rPr>
        <w:t xml:space="preserve">                                      </w:t>
      </w:r>
    </w:p>
    <w:p w:rsidR="00D46E54" w:rsidRPr="005835F4" w:rsidRDefault="00124151">
      <w:pPr>
        <w:pStyle w:val="a3"/>
        <w:ind w:right="238"/>
        <w:rPr>
          <w:rFonts w:ascii="ＭＳ 明朝" w:hAnsi="ＭＳ 明朝"/>
        </w:rPr>
      </w:pPr>
      <w:r w:rsidRPr="005835F4">
        <w:rPr>
          <w:rFonts w:ascii="ＭＳ 明朝" w:hAnsi="ＭＳ 明朝" w:hint="eastAsia"/>
        </w:rPr>
        <w:t xml:space="preserve">　　　（ｶ）講師氏名</w:t>
      </w:r>
    </w:p>
    <w:p w:rsidR="00124151" w:rsidRPr="005835F4" w:rsidRDefault="00D46E54">
      <w:pPr>
        <w:pStyle w:val="a3"/>
        <w:ind w:right="238"/>
        <w:rPr>
          <w:rFonts w:ascii="ＭＳ 明朝" w:hAnsi="ＭＳ 明朝"/>
        </w:rPr>
      </w:pPr>
      <w:r w:rsidRPr="005835F4">
        <w:rPr>
          <w:rFonts w:ascii="ＭＳ 明朝" w:hAnsi="ＭＳ 明朝" w:hint="eastAsia"/>
          <w:spacing w:val="-1"/>
        </w:rPr>
        <w:t xml:space="preserve">      </w:t>
      </w:r>
      <w:r w:rsidRPr="005835F4">
        <w:rPr>
          <w:rFonts w:ascii="ＭＳ 明朝" w:hAnsi="ＭＳ 明朝" w:hint="eastAsia"/>
        </w:rPr>
        <w:t>（ｷ）修了評価の実施方法</w:t>
      </w:r>
      <w:r w:rsidR="00124151" w:rsidRPr="005835F4">
        <w:rPr>
          <w:rFonts w:ascii="ＭＳ 明朝" w:hAnsi="ＭＳ 明朝" w:hint="eastAsia"/>
          <w:spacing w:val="-1"/>
        </w:rPr>
        <w:t xml:space="preserve">                                  </w:t>
      </w:r>
    </w:p>
    <w:p w:rsidR="00124151" w:rsidRPr="005835F4" w:rsidRDefault="00D46E54">
      <w:pPr>
        <w:pStyle w:val="a3"/>
        <w:ind w:right="238"/>
        <w:rPr>
          <w:spacing w:val="0"/>
        </w:rPr>
      </w:pPr>
      <w:r w:rsidRPr="005835F4">
        <w:rPr>
          <w:rFonts w:ascii="ＭＳ 明朝" w:hAnsi="ＭＳ 明朝" w:hint="eastAsia"/>
        </w:rPr>
        <w:t xml:space="preserve">　　　（ｸ</w:t>
      </w:r>
      <w:r w:rsidR="00124151" w:rsidRPr="005835F4">
        <w:rPr>
          <w:rFonts w:ascii="ＭＳ 明朝" w:hAnsi="ＭＳ 明朝" w:hint="eastAsia"/>
        </w:rPr>
        <w:t>）講習修了の認定方法及び欠席した場合の取扱い</w:t>
      </w:r>
    </w:p>
    <w:p w:rsidR="00124151" w:rsidRPr="005835F4" w:rsidRDefault="00D46E54">
      <w:pPr>
        <w:pStyle w:val="a3"/>
        <w:ind w:right="238"/>
        <w:rPr>
          <w:spacing w:val="0"/>
        </w:rPr>
      </w:pPr>
      <w:r w:rsidRPr="005835F4">
        <w:rPr>
          <w:rFonts w:ascii="ＭＳ 明朝" w:hAnsi="ＭＳ 明朝" w:hint="eastAsia"/>
        </w:rPr>
        <w:t xml:space="preserve">　　　（ｹ</w:t>
      </w:r>
      <w:r w:rsidR="00124151" w:rsidRPr="005835F4">
        <w:rPr>
          <w:rFonts w:ascii="ＭＳ 明朝" w:hAnsi="ＭＳ 明朝" w:hint="eastAsia"/>
        </w:rPr>
        <w:t>）年間の開講時期</w:t>
      </w:r>
    </w:p>
    <w:p w:rsidR="00124151" w:rsidRPr="005835F4" w:rsidRDefault="00D46E54">
      <w:pPr>
        <w:pStyle w:val="a3"/>
        <w:ind w:right="238"/>
        <w:rPr>
          <w:spacing w:val="0"/>
        </w:rPr>
      </w:pPr>
      <w:r w:rsidRPr="005835F4">
        <w:rPr>
          <w:rFonts w:ascii="ＭＳ 明朝" w:hAnsi="ＭＳ 明朝" w:hint="eastAsia"/>
        </w:rPr>
        <w:t xml:space="preserve">　　　（ｺ</w:t>
      </w:r>
      <w:r w:rsidR="00124151" w:rsidRPr="005835F4">
        <w:rPr>
          <w:rFonts w:ascii="ＭＳ 明朝" w:hAnsi="ＭＳ 明朝" w:hint="eastAsia"/>
        </w:rPr>
        <w:t>）受講手続き</w:t>
      </w:r>
      <w:r w:rsidR="00124151" w:rsidRPr="005835F4">
        <w:rPr>
          <w:rFonts w:ascii="ＭＳ 明朝" w:hAnsi="ＭＳ 明朝" w:hint="eastAsia"/>
          <w:spacing w:val="-1"/>
        </w:rPr>
        <w:t xml:space="preserve">                                  </w:t>
      </w:r>
    </w:p>
    <w:p w:rsidR="00124151" w:rsidRPr="005835F4" w:rsidRDefault="00D46E54">
      <w:pPr>
        <w:pStyle w:val="a3"/>
        <w:ind w:right="238"/>
        <w:rPr>
          <w:spacing w:val="0"/>
        </w:rPr>
      </w:pPr>
      <w:r w:rsidRPr="005835F4">
        <w:rPr>
          <w:rFonts w:ascii="ＭＳ 明朝" w:hAnsi="ＭＳ 明朝" w:hint="eastAsia"/>
        </w:rPr>
        <w:t xml:space="preserve">　　　（ｻ</w:t>
      </w:r>
      <w:r w:rsidR="00124151" w:rsidRPr="005835F4">
        <w:rPr>
          <w:rFonts w:ascii="ＭＳ 明朝" w:hAnsi="ＭＳ 明朝" w:hint="eastAsia"/>
        </w:rPr>
        <w:t>）受講料（補講等を含む。）等受講に際し必要な費用の額</w:t>
      </w:r>
    </w:p>
    <w:p w:rsidR="00124151" w:rsidRPr="005835F4" w:rsidRDefault="00124151">
      <w:pPr>
        <w:pStyle w:val="a3"/>
        <w:rPr>
          <w:spacing w:val="0"/>
        </w:rPr>
      </w:pPr>
    </w:p>
    <w:p w:rsidR="00124151" w:rsidRPr="005835F4" w:rsidRDefault="00124151" w:rsidP="000A54F0">
      <w:pPr>
        <w:pStyle w:val="a3"/>
        <w:ind w:left="714" w:right="238" w:hangingChars="300" w:hanging="714"/>
        <w:rPr>
          <w:spacing w:val="0"/>
        </w:rPr>
      </w:pPr>
      <w:r w:rsidRPr="005835F4">
        <w:rPr>
          <w:rFonts w:ascii="ＭＳ 明朝" w:hAnsi="ＭＳ 明朝" w:hint="eastAsia"/>
          <w:spacing w:val="-1"/>
        </w:rPr>
        <w:t xml:space="preserve">    </w:t>
      </w:r>
      <w:r w:rsidRPr="005835F4">
        <w:rPr>
          <w:rFonts w:ascii="ＭＳ 明朝" w:hAnsi="ＭＳ 明朝" w:hint="eastAsia"/>
        </w:rPr>
        <w:t>エ</w:t>
      </w:r>
      <w:r w:rsidRPr="005835F4">
        <w:rPr>
          <w:rFonts w:ascii="ＭＳ 明朝" w:hAnsi="ＭＳ 明朝" w:hint="eastAsia"/>
          <w:spacing w:val="-1"/>
        </w:rPr>
        <w:t xml:space="preserve">  </w:t>
      </w:r>
      <w:r w:rsidRPr="005835F4">
        <w:rPr>
          <w:rFonts w:ascii="ＭＳ 明朝" w:hAnsi="ＭＳ 明朝" w:hint="eastAsia"/>
        </w:rPr>
        <w:t>受講対象者の募集については、指定後講習実施前に適切な期間をおいて公募により行うものとし、一定の団体等に所属する者に限定して募集してはならない。</w:t>
      </w:r>
    </w:p>
    <w:p w:rsidR="00124151" w:rsidRPr="005835F4" w:rsidRDefault="00124151">
      <w:pPr>
        <w:pStyle w:val="a3"/>
        <w:ind w:right="238"/>
        <w:rPr>
          <w:spacing w:val="0"/>
        </w:rPr>
      </w:pPr>
      <w:r w:rsidRPr="005835F4">
        <w:rPr>
          <w:rFonts w:ascii="ＭＳ 明朝" w:hAnsi="ＭＳ 明朝" w:hint="eastAsia"/>
        </w:rPr>
        <w:t xml:space="preserve">　　　　また、希望者には講習を公開し、見学等を実施すること。</w:t>
      </w:r>
    </w:p>
    <w:p w:rsidR="00124151" w:rsidRPr="005835F4" w:rsidRDefault="00124151">
      <w:pPr>
        <w:pStyle w:val="a3"/>
        <w:ind w:right="238"/>
        <w:rPr>
          <w:spacing w:val="0"/>
        </w:rPr>
      </w:pPr>
      <w:r w:rsidRPr="005835F4">
        <w:rPr>
          <w:rFonts w:ascii="ＭＳ 明朝" w:hAnsi="ＭＳ 明朝" w:hint="eastAsia"/>
          <w:spacing w:val="-1"/>
        </w:rPr>
        <w:t xml:space="preserve">   </w:t>
      </w:r>
    </w:p>
    <w:p w:rsidR="00124151" w:rsidRPr="005835F4" w:rsidRDefault="00124151" w:rsidP="000A54F0">
      <w:pPr>
        <w:pStyle w:val="a3"/>
        <w:ind w:left="714" w:right="238" w:hangingChars="300" w:hanging="714"/>
        <w:rPr>
          <w:spacing w:val="0"/>
        </w:rPr>
      </w:pPr>
      <w:r w:rsidRPr="005835F4">
        <w:rPr>
          <w:rFonts w:ascii="ＭＳ 明朝" w:hAnsi="ＭＳ 明朝" w:hint="eastAsia"/>
          <w:spacing w:val="-1"/>
        </w:rPr>
        <w:t xml:space="preserve">    </w:t>
      </w:r>
      <w:r w:rsidRPr="005835F4">
        <w:rPr>
          <w:rFonts w:ascii="ＭＳ 明朝" w:hAnsi="ＭＳ 明朝" w:hint="eastAsia"/>
        </w:rPr>
        <w:t>オ</w:t>
      </w:r>
      <w:r w:rsidRPr="005835F4">
        <w:rPr>
          <w:rFonts w:ascii="ＭＳ 明朝" w:hAnsi="ＭＳ 明朝" w:hint="eastAsia"/>
          <w:spacing w:val="-1"/>
        </w:rPr>
        <w:t xml:space="preserve">  </w:t>
      </w:r>
      <w:r w:rsidRPr="005835F4">
        <w:rPr>
          <w:rFonts w:ascii="ＭＳ 明朝" w:hAnsi="ＭＳ 明朝" w:hint="eastAsia"/>
        </w:rPr>
        <w:t>講習会を実施するに当たっては、次の事項について募集案内等に記載すること等により、受講希望者に対して周知を行うものとする。</w:t>
      </w:r>
    </w:p>
    <w:p w:rsidR="00124151" w:rsidRPr="005835F4" w:rsidRDefault="00124151" w:rsidP="00346700">
      <w:pPr>
        <w:pStyle w:val="a3"/>
        <w:ind w:leftChars="400" w:left="1194" w:right="238" w:hangingChars="150" w:hanging="354"/>
        <w:rPr>
          <w:rFonts w:ascii="ＭＳ 明朝" w:hAnsi="ＭＳ 明朝"/>
        </w:rPr>
      </w:pPr>
      <w:r w:rsidRPr="005835F4">
        <w:rPr>
          <w:rFonts w:ascii="ＭＳ 明朝" w:hAnsi="ＭＳ 明朝" w:hint="eastAsia"/>
        </w:rPr>
        <w:t>(ｱ)</w:t>
      </w:r>
      <w:r w:rsidR="004A5029" w:rsidRPr="005835F4">
        <w:rPr>
          <w:rFonts w:ascii="ＭＳ 明朝" w:hAnsi="ＭＳ 明朝" w:hint="eastAsia"/>
        </w:rPr>
        <w:t xml:space="preserve">　</w:t>
      </w:r>
      <w:r w:rsidR="00346700" w:rsidRPr="005835F4">
        <w:rPr>
          <w:rFonts w:ascii="ＭＳ 明朝" w:hAnsi="ＭＳ 明朝" w:hint="eastAsia"/>
        </w:rPr>
        <w:t>介護保険法施行令第４条第１項各号に掲げる</w:t>
      </w:r>
      <w:r w:rsidR="00A2261E" w:rsidRPr="005835F4">
        <w:rPr>
          <w:rFonts w:ascii="ＭＳ 明朝" w:hAnsi="ＭＳ 明朝" w:hint="eastAsia"/>
        </w:rPr>
        <w:t>者については、本講習会を受講しなくても福祉用具専門相談員として</w:t>
      </w:r>
      <w:r w:rsidRPr="005835F4">
        <w:rPr>
          <w:rFonts w:ascii="ＭＳ 明朝" w:hAnsi="ＭＳ 明朝" w:hint="eastAsia"/>
        </w:rPr>
        <w:t>勤務することが可能であること。</w:t>
      </w:r>
    </w:p>
    <w:p w:rsidR="00124151" w:rsidRPr="005835F4" w:rsidRDefault="00124151">
      <w:pPr>
        <w:pStyle w:val="a3"/>
        <w:ind w:left="833" w:right="238"/>
        <w:rPr>
          <w:spacing w:val="0"/>
        </w:rPr>
      </w:pPr>
      <w:r w:rsidRPr="005835F4">
        <w:rPr>
          <w:rFonts w:ascii="ＭＳ 明朝" w:hAnsi="ＭＳ 明朝" w:hint="eastAsia"/>
        </w:rPr>
        <w:t>(ｲ)　受講料等受講に際し必要な費用の額及び支払った後の返還の可否等金銭</w:t>
      </w:r>
    </w:p>
    <w:p w:rsidR="00124151" w:rsidRPr="005835F4" w:rsidRDefault="00124151">
      <w:pPr>
        <w:pStyle w:val="a3"/>
        <w:ind w:left="1190"/>
        <w:rPr>
          <w:spacing w:val="0"/>
        </w:rPr>
      </w:pPr>
      <w:r w:rsidRPr="005835F4">
        <w:rPr>
          <w:rFonts w:ascii="ＭＳ 明朝" w:hAnsi="ＭＳ 明朝" w:hint="eastAsia"/>
        </w:rPr>
        <w:t>の収受に関すること。</w:t>
      </w:r>
    </w:p>
    <w:p w:rsidR="00124151" w:rsidRPr="005835F4" w:rsidRDefault="00124151">
      <w:pPr>
        <w:pStyle w:val="a3"/>
        <w:ind w:left="833" w:right="238"/>
        <w:rPr>
          <w:spacing w:val="0"/>
        </w:rPr>
      </w:pPr>
      <w:r w:rsidRPr="005835F4">
        <w:rPr>
          <w:rFonts w:ascii="ＭＳ 明朝" w:hAnsi="ＭＳ 明朝" w:hint="eastAsia"/>
        </w:rPr>
        <w:t>(ｳ)　その他、講習会の内容に関する重要事項</w:t>
      </w:r>
    </w:p>
    <w:p w:rsidR="00124151" w:rsidRPr="005835F4" w:rsidRDefault="00124151">
      <w:pPr>
        <w:pStyle w:val="a3"/>
        <w:rPr>
          <w:spacing w:val="0"/>
        </w:rPr>
      </w:pPr>
      <w:r w:rsidRPr="005835F4">
        <w:rPr>
          <w:rFonts w:ascii="ＭＳ 明朝" w:hAnsi="ＭＳ 明朝" w:hint="eastAsia"/>
          <w:spacing w:val="-1"/>
        </w:rPr>
        <w:t xml:space="preserve">   </w:t>
      </w:r>
    </w:p>
    <w:p w:rsidR="00124151" w:rsidRPr="005835F4" w:rsidRDefault="00124151" w:rsidP="000A54F0">
      <w:pPr>
        <w:pStyle w:val="a3"/>
        <w:ind w:left="714" w:right="238" w:hangingChars="300" w:hanging="714"/>
        <w:rPr>
          <w:spacing w:val="0"/>
        </w:rPr>
      </w:pPr>
      <w:r w:rsidRPr="005835F4">
        <w:rPr>
          <w:rFonts w:ascii="ＭＳ 明朝" w:hAnsi="ＭＳ 明朝" w:hint="eastAsia"/>
          <w:spacing w:val="-1"/>
        </w:rPr>
        <w:t xml:space="preserve">    </w:t>
      </w:r>
      <w:r w:rsidR="009348E1" w:rsidRPr="005835F4">
        <w:rPr>
          <w:rFonts w:ascii="ＭＳ 明朝" w:hAnsi="ＭＳ 明朝" w:hint="eastAsia"/>
        </w:rPr>
        <w:t>カ　別紙１に定める講習課程については、概ね７</w:t>
      </w:r>
      <w:r w:rsidRPr="005835F4">
        <w:rPr>
          <w:rFonts w:ascii="ＭＳ 明朝" w:hAnsi="ＭＳ 明朝" w:hint="eastAsia"/>
        </w:rPr>
        <w:t>日</w:t>
      </w:r>
      <w:r w:rsidR="009348E1" w:rsidRPr="005835F4">
        <w:rPr>
          <w:rFonts w:ascii="ＭＳ 明朝" w:hAnsi="ＭＳ 明朝" w:hint="eastAsia"/>
        </w:rPr>
        <w:t>程度で修了することとし、地域の実情等により７</w:t>
      </w:r>
      <w:r w:rsidRPr="005835F4">
        <w:rPr>
          <w:rFonts w:ascii="ＭＳ 明朝" w:hAnsi="ＭＳ 明朝" w:hint="eastAsia"/>
        </w:rPr>
        <w:t>日程度で実施できない場合は、２月以内の範囲内で修了することとする。ただし、これによることが困難な特別の事情があり、一の講習の課程としての継続性が維持できると認められるときはこの限りではない。</w:t>
      </w:r>
    </w:p>
    <w:p w:rsidR="00124151" w:rsidRPr="005835F4" w:rsidRDefault="00124151">
      <w:pPr>
        <w:pStyle w:val="a3"/>
        <w:rPr>
          <w:spacing w:val="0"/>
        </w:rPr>
      </w:pPr>
      <w:r w:rsidRPr="005835F4">
        <w:rPr>
          <w:rFonts w:ascii="ＭＳ 明朝" w:hAnsi="ＭＳ 明朝" w:hint="eastAsia"/>
          <w:spacing w:val="-1"/>
        </w:rPr>
        <w:t xml:space="preserve">      </w:t>
      </w:r>
    </w:p>
    <w:p w:rsidR="00124151" w:rsidRPr="005835F4" w:rsidRDefault="00124151">
      <w:pPr>
        <w:pStyle w:val="a3"/>
        <w:ind w:right="238"/>
        <w:rPr>
          <w:spacing w:val="0"/>
        </w:rPr>
      </w:pPr>
      <w:r w:rsidRPr="005835F4">
        <w:rPr>
          <w:rFonts w:ascii="ＭＳ 明朝" w:hAnsi="ＭＳ 明朝" w:hint="eastAsia"/>
          <w:spacing w:val="-1"/>
        </w:rPr>
        <w:lastRenderedPageBreak/>
        <w:t xml:space="preserve">    </w:t>
      </w:r>
      <w:r w:rsidRPr="005835F4">
        <w:rPr>
          <w:rFonts w:ascii="ＭＳ 明朝" w:hAnsi="ＭＳ 明朝" w:hint="eastAsia"/>
        </w:rPr>
        <w:t>キ　受講料等の額が、講師謝金、会場使用料等の実費を勘案した適切な額である</w:t>
      </w:r>
    </w:p>
    <w:p w:rsidR="00124151" w:rsidRPr="005835F4" w:rsidRDefault="00124151">
      <w:pPr>
        <w:pStyle w:val="a3"/>
        <w:ind w:left="714"/>
        <w:rPr>
          <w:spacing w:val="0"/>
        </w:rPr>
      </w:pPr>
      <w:r w:rsidRPr="005835F4">
        <w:rPr>
          <w:rFonts w:ascii="ＭＳ 明朝" w:hAnsi="ＭＳ 明朝" w:hint="eastAsia"/>
        </w:rPr>
        <w:t>こと。</w:t>
      </w:r>
    </w:p>
    <w:p w:rsidR="00124151" w:rsidRPr="005835F4" w:rsidRDefault="00124151">
      <w:pPr>
        <w:pStyle w:val="a3"/>
        <w:rPr>
          <w:spacing w:val="0"/>
        </w:rPr>
      </w:pPr>
    </w:p>
    <w:p w:rsidR="00124151" w:rsidRPr="005835F4" w:rsidRDefault="00124151">
      <w:pPr>
        <w:pStyle w:val="a3"/>
        <w:rPr>
          <w:spacing w:val="0"/>
        </w:rPr>
      </w:pPr>
      <w:r w:rsidRPr="005835F4">
        <w:rPr>
          <w:rFonts w:ascii="ＭＳ 明朝" w:hAnsi="ＭＳ 明朝" w:hint="eastAsia"/>
        </w:rPr>
        <w:t>３　指定申請手続等</w:t>
      </w:r>
    </w:p>
    <w:p w:rsidR="00124151" w:rsidRPr="005835F4" w:rsidRDefault="00124151">
      <w:pPr>
        <w:pStyle w:val="a3"/>
        <w:ind w:right="476"/>
        <w:rPr>
          <w:spacing w:val="0"/>
        </w:rPr>
      </w:pPr>
      <w:r w:rsidRPr="005835F4">
        <w:rPr>
          <w:rFonts w:ascii="ＭＳ 明朝" w:hAnsi="ＭＳ 明朝" w:hint="eastAsia"/>
        </w:rPr>
        <w:t>（１）指定の申請</w:t>
      </w:r>
    </w:p>
    <w:p w:rsidR="00124151" w:rsidRPr="005835F4" w:rsidRDefault="00124151">
      <w:pPr>
        <w:pStyle w:val="a3"/>
        <w:ind w:left="476" w:right="238"/>
        <w:rPr>
          <w:spacing w:val="0"/>
        </w:rPr>
      </w:pPr>
      <w:r w:rsidRPr="005835F4">
        <w:rPr>
          <w:rFonts w:ascii="ＭＳ 明朝" w:hAnsi="ＭＳ 明朝" w:hint="eastAsia"/>
        </w:rPr>
        <w:t xml:space="preserve">　講習会の指定を受けようとする者は、初回の講習の募集を開始する２月前までに、次に掲げる事項について様式１及びその添付書類を提出すること。</w:t>
      </w:r>
    </w:p>
    <w:p w:rsidR="00124151" w:rsidRPr="005835F4" w:rsidRDefault="00124151">
      <w:pPr>
        <w:pStyle w:val="a3"/>
        <w:ind w:right="238"/>
        <w:rPr>
          <w:spacing w:val="0"/>
        </w:rPr>
      </w:pPr>
      <w:r w:rsidRPr="005835F4">
        <w:rPr>
          <w:rFonts w:ascii="ＭＳ 明朝" w:hAnsi="ＭＳ 明朝" w:hint="eastAsia"/>
          <w:spacing w:val="-1"/>
        </w:rPr>
        <w:t xml:space="preserve">    </w:t>
      </w:r>
      <w:r w:rsidRPr="005835F4">
        <w:rPr>
          <w:rFonts w:ascii="ＭＳ 明朝" w:hAnsi="ＭＳ 明朝" w:hint="eastAsia"/>
        </w:rPr>
        <w:t>ア　申請者の氏名及び住所（法人にあっては、その名称及び主たる事務所の所在</w:t>
      </w:r>
    </w:p>
    <w:p w:rsidR="00124151" w:rsidRPr="005835F4" w:rsidRDefault="00124151">
      <w:pPr>
        <w:pStyle w:val="a3"/>
        <w:ind w:left="714" w:right="238"/>
        <w:rPr>
          <w:spacing w:val="0"/>
        </w:rPr>
      </w:pPr>
      <w:r w:rsidRPr="005835F4">
        <w:rPr>
          <w:rFonts w:ascii="ＭＳ 明朝" w:hAnsi="ＭＳ 明朝" w:hint="eastAsia"/>
        </w:rPr>
        <w:t>地）</w:t>
      </w:r>
    </w:p>
    <w:p w:rsidR="00124151" w:rsidRPr="005835F4" w:rsidRDefault="00124151">
      <w:pPr>
        <w:pStyle w:val="a3"/>
        <w:ind w:right="238"/>
        <w:rPr>
          <w:spacing w:val="0"/>
        </w:rPr>
      </w:pPr>
      <w:r w:rsidRPr="005835F4">
        <w:rPr>
          <w:rFonts w:ascii="ＭＳ 明朝" w:hAnsi="ＭＳ 明朝" w:hint="eastAsia"/>
          <w:spacing w:val="-1"/>
        </w:rPr>
        <w:t xml:space="preserve">    </w:t>
      </w:r>
      <w:r w:rsidRPr="005835F4">
        <w:rPr>
          <w:rFonts w:ascii="ＭＳ 明朝" w:hAnsi="ＭＳ 明朝" w:hint="eastAsia"/>
        </w:rPr>
        <w:t>イ　講習会の名称及び課程</w:t>
      </w:r>
    </w:p>
    <w:p w:rsidR="00124151" w:rsidRPr="005835F4" w:rsidRDefault="00124151">
      <w:pPr>
        <w:pStyle w:val="a3"/>
        <w:ind w:right="238"/>
        <w:rPr>
          <w:spacing w:val="0"/>
        </w:rPr>
      </w:pPr>
      <w:r w:rsidRPr="005835F4">
        <w:rPr>
          <w:rFonts w:ascii="ＭＳ 明朝" w:hAnsi="ＭＳ 明朝" w:hint="eastAsia"/>
          <w:spacing w:val="-1"/>
        </w:rPr>
        <w:t xml:space="preserve">    </w:t>
      </w:r>
      <w:r w:rsidRPr="005835F4">
        <w:rPr>
          <w:rFonts w:ascii="ＭＳ 明朝" w:hAnsi="ＭＳ 明朝" w:hint="eastAsia"/>
        </w:rPr>
        <w:t>ウ</w:t>
      </w:r>
      <w:r w:rsidRPr="005835F4">
        <w:rPr>
          <w:rFonts w:ascii="ＭＳ 明朝" w:hAnsi="ＭＳ 明朝" w:hint="eastAsia"/>
          <w:spacing w:val="-1"/>
        </w:rPr>
        <w:t xml:space="preserve">  </w:t>
      </w:r>
      <w:r w:rsidRPr="005835F4">
        <w:rPr>
          <w:rFonts w:ascii="ＭＳ 明朝" w:hAnsi="ＭＳ 明朝" w:hint="eastAsia"/>
        </w:rPr>
        <w:t>事業所の所在地</w:t>
      </w:r>
    </w:p>
    <w:p w:rsidR="00124151" w:rsidRPr="005835F4" w:rsidRDefault="00124151">
      <w:pPr>
        <w:pStyle w:val="a3"/>
        <w:ind w:right="238"/>
        <w:rPr>
          <w:spacing w:val="0"/>
        </w:rPr>
      </w:pPr>
      <w:r w:rsidRPr="005835F4">
        <w:rPr>
          <w:rFonts w:ascii="ＭＳ 明朝" w:hAnsi="ＭＳ 明朝" w:hint="eastAsia"/>
          <w:spacing w:val="-1"/>
        </w:rPr>
        <w:t xml:space="preserve">    </w:t>
      </w:r>
      <w:r w:rsidRPr="005835F4">
        <w:rPr>
          <w:rFonts w:ascii="ＭＳ 明朝" w:hAnsi="ＭＳ 明朝" w:hint="eastAsia"/>
        </w:rPr>
        <w:t>エ　運営規程</w:t>
      </w:r>
    </w:p>
    <w:p w:rsidR="00124151" w:rsidRPr="005835F4" w:rsidRDefault="00124151">
      <w:pPr>
        <w:pStyle w:val="a3"/>
        <w:ind w:right="238"/>
        <w:rPr>
          <w:spacing w:val="0"/>
        </w:rPr>
      </w:pPr>
      <w:r w:rsidRPr="005835F4">
        <w:rPr>
          <w:rFonts w:ascii="ＭＳ 明朝" w:hAnsi="ＭＳ 明朝" w:hint="eastAsia"/>
          <w:spacing w:val="-1"/>
        </w:rPr>
        <w:t xml:space="preserve">    </w:t>
      </w:r>
      <w:r w:rsidRPr="005835F4">
        <w:rPr>
          <w:rFonts w:ascii="ＭＳ 明朝" w:hAnsi="ＭＳ 明朝" w:hint="eastAsia"/>
        </w:rPr>
        <w:t>オ　講師の氏名、履歴及び担当科目並びに専任又は兼任の別</w:t>
      </w:r>
    </w:p>
    <w:p w:rsidR="00124151" w:rsidRPr="005835F4" w:rsidRDefault="00124151">
      <w:pPr>
        <w:pStyle w:val="a3"/>
        <w:ind w:right="238"/>
        <w:rPr>
          <w:spacing w:val="0"/>
        </w:rPr>
      </w:pPr>
      <w:r w:rsidRPr="005835F4">
        <w:rPr>
          <w:rFonts w:ascii="ＭＳ 明朝" w:hAnsi="ＭＳ 明朝" w:hint="eastAsia"/>
          <w:spacing w:val="-1"/>
        </w:rPr>
        <w:t xml:space="preserve">    </w:t>
      </w:r>
      <w:r w:rsidRPr="005835F4">
        <w:rPr>
          <w:rFonts w:ascii="ＭＳ 明朝" w:hAnsi="ＭＳ 明朝" w:hint="eastAsia"/>
        </w:rPr>
        <w:t>カ　各講師の保有する資格等の証明書及び当該講師の承諾書（講師本人の署名捺</w:t>
      </w:r>
    </w:p>
    <w:p w:rsidR="00124151" w:rsidRPr="005835F4" w:rsidRDefault="00124151">
      <w:pPr>
        <w:pStyle w:val="a3"/>
        <w:ind w:left="714" w:right="238"/>
        <w:rPr>
          <w:spacing w:val="0"/>
        </w:rPr>
      </w:pPr>
      <w:r w:rsidRPr="005835F4">
        <w:rPr>
          <w:rFonts w:ascii="ＭＳ 明朝" w:hAnsi="ＭＳ 明朝" w:hint="eastAsia"/>
        </w:rPr>
        <w:t>印のあるものに限る。）</w:t>
      </w:r>
    </w:p>
    <w:p w:rsidR="00124151" w:rsidRPr="005835F4" w:rsidRDefault="00124151">
      <w:pPr>
        <w:pStyle w:val="a3"/>
        <w:ind w:right="238"/>
        <w:rPr>
          <w:spacing w:val="0"/>
        </w:rPr>
      </w:pPr>
      <w:r w:rsidRPr="005835F4">
        <w:rPr>
          <w:rFonts w:ascii="ＭＳ 明朝" w:hAnsi="ＭＳ 明朝" w:hint="eastAsia"/>
          <w:spacing w:val="-1"/>
        </w:rPr>
        <w:t xml:space="preserve">    </w:t>
      </w:r>
      <w:r w:rsidRPr="005835F4">
        <w:rPr>
          <w:rFonts w:ascii="ＭＳ 明朝" w:hAnsi="ＭＳ 明朝" w:hint="eastAsia"/>
        </w:rPr>
        <w:t>キ　定款その他の基本約款</w:t>
      </w:r>
    </w:p>
    <w:p w:rsidR="00124151" w:rsidRPr="005835F4" w:rsidRDefault="00124151">
      <w:pPr>
        <w:pStyle w:val="a3"/>
        <w:ind w:right="238"/>
        <w:rPr>
          <w:spacing w:val="0"/>
        </w:rPr>
      </w:pPr>
      <w:r w:rsidRPr="005835F4">
        <w:rPr>
          <w:rFonts w:ascii="ＭＳ 明朝" w:hAnsi="ＭＳ 明朝" w:hint="eastAsia"/>
          <w:spacing w:val="-1"/>
        </w:rPr>
        <w:t xml:space="preserve">    </w:t>
      </w:r>
      <w:r w:rsidRPr="005835F4">
        <w:rPr>
          <w:rFonts w:ascii="ＭＳ 明朝" w:hAnsi="ＭＳ 明朝" w:hint="eastAsia"/>
        </w:rPr>
        <w:t>ク　事業計画表及び各講習ごとの時間割表</w:t>
      </w:r>
    </w:p>
    <w:p w:rsidR="00124151" w:rsidRPr="005835F4" w:rsidRDefault="00124151">
      <w:pPr>
        <w:pStyle w:val="a3"/>
        <w:ind w:right="238"/>
        <w:rPr>
          <w:spacing w:val="0"/>
        </w:rPr>
      </w:pPr>
      <w:r w:rsidRPr="005835F4">
        <w:rPr>
          <w:rFonts w:ascii="ＭＳ 明朝" w:hAnsi="ＭＳ 明朝" w:hint="eastAsia"/>
          <w:spacing w:val="-1"/>
        </w:rPr>
        <w:t xml:space="preserve">    </w:t>
      </w:r>
      <w:r w:rsidRPr="005835F4">
        <w:rPr>
          <w:rFonts w:ascii="ＭＳ 明朝" w:hAnsi="ＭＳ 明朝" w:hint="eastAsia"/>
        </w:rPr>
        <w:t>ケ　収支予算及び向こう２年間の財政計画</w:t>
      </w:r>
    </w:p>
    <w:p w:rsidR="00124151" w:rsidRPr="005835F4" w:rsidRDefault="00124151">
      <w:pPr>
        <w:pStyle w:val="a3"/>
        <w:ind w:right="238"/>
        <w:rPr>
          <w:spacing w:val="0"/>
        </w:rPr>
      </w:pPr>
      <w:r w:rsidRPr="005835F4">
        <w:rPr>
          <w:rFonts w:ascii="ＭＳ 明朝" w:hAnsi="ＭＳ 明朝" w:hint="eastAsia"/>
        </w:rPr>
        <w:t xml:space="preserve">　　コ　事業所（講習を行う教室）の平面図及び設置者の氏名（法人にあっては名称）</w:t>
      </w:r>
    </w:p>
    <w:p w:rsidR="00124151" w:rsidRPr="005835F4" w:rsidRDefault="00124151">
      <w:pPr>
        <w:pStyle w:val="a3"/>
        <w:ind w:left="714" w:right="238"/>
        <w:rPr>
          <w:spacing w:val="0"/>
        </w:rPr>
      </w:pPr>
      <w:r w:rsidRPr="005835F4">
        <w:rPr>
          <w:rFonts w:ascii="ＭＳ 明朝" w:hAnsi="ＭＳ 明朝" w:hint="eastAsia"/>
        </w:rPr>
        <w:t>並びに利用計画及び当該事業所の設置者の承諾書</w:t>
      </w:r>
    </w:p>
    <w:p w:rsidR="00124151" w:rsidRPr="005835F4" w:rsidRDefault="00124151">
      <w:pPr>
        <w:pStyle w:val="a3"/>
        <w:ind w:right="238"/>
        <w:rPr>
          <w:spacing w:val="0"/>
        </w:rPr>
      </w:pPr>
      <w:r w:rsidRPr="005835F4">
        <w:rPr>
          <w:rFonts w:ascii="ＭＳ 明朝" w:hAnsi="ＭＳ 明朝" w:hint="eastAsia"/>
          <w:spacing w:val="-1"/>
        </w:rPr>
        <w:t xml:space="preserve">    </w:t>
      </w:r>
      <w:r w:rsidRPr="005835F4">
        <w:rPr>
          <w:rFonts w:ascii="ＭＳ 明朝" w:hAnsi="ＭＳ 明朝" w:hint="eastAsia"/>
        </w:rPr>
        <w:t>サ　申請者の前年度の決算書</w:t>
      </w:r>
    </w:p>
    <w:p w:rsidR="00124151" w:rsidRPr="005835F4" w:rsidRDefault="00124151">
      <w:pPr>
        <w:pStyle w:val="a3"/>
        <w:ind w:right="238"/>
        <w:rPr>
          <w:spacing w:val="0"/>
        </w:rPr>
      </w:pPr>
      <w:r w:rsidRPr="005835F4">
        <w:rPr>
          <w:rFonts w:ascii="ＭＳ 明朝" w:hAnsi="ＭＳ 明朝" w:hint="eastAsia"/>
          <w:spacing w:val="-1"/>
        </w:rPr>
        <w:t xml:space="preserve">    </w:t>
      </w:r>
      <w:r w:rsidRPr="005835F4">
        <w:rPr>
          <w:rFonts w:ascii="ＭＳ 明朝" w:hAnsi="ＭＳ 明朝" w:hint="eastAsia"/>
        </w:rPr>
        <w:t>シ　申請者の概要及び資産状況</w:t>
      </w:r>
    </w:p>
    <w:p w:rsidR="00124151" w:rsidRPr="005835F4" w:rsidRDefault="00124151">
      <w:pPr>
        <w:pStyle w:val="a3"/>
        <w:ind w:right="238"/>
        <w:rPr>
          <w:spacing w:val="0"/>
        </w:rPr>
      </w:pPr>
      <w:r w:rsidRPr="005835F4">
        <w:rPr>
          <w:rFonts w:ascii="ＭＳ 明朝" w:hAnsi="ＭＳ 明朝" w:hint="eastAsia"/>
        </w:rPr>
        <w:t xml:space="preserve">　　ス　受講料等の設定方法及び改定方法</w:t>
      </w:r>
    </w:p>
    <w:p w:rsidR="00124151" w:rsidRPr="005835F4" w:rsidRDefault="00124151">
      <w:pPr>
        <w:pStyle w:val="a3"/>
        <w:ind w:right="238"/>
        <w:rPr>
          <w:spacing w:val="0"/>
        </w:rPr>
      </w:pPr>
      <w:r w:rsidRPr="005835F4">
        <w:rPr>
          <w:rFonts w:ascii="ＭＳ 明朝" w:hAnsi="ＭＳ 明朝" w:hint="eastAsia"/>
          <w:spacing w:val="-1"/>
        </w:rPr>
        <w:t xml:space="preserve">    </w:t>
      </w:r>
      <w:r w:rsidRPr="005835F4">
        <w:rPr>
          <w:rFonts w:ascii="ＭＳ 明朝" w:hAnsi="ＭＳ 明朝" w:hint="eastAsia"/>
        </w:rPr>
        <w:t>セ　募集案内等受講希望者に提示する書類</w:t>
      </w:r>
    </w:p>
    <w:p w:rsidR="00124151" w:rsidRPr="005835F4" w:rsidRDefault="00124151">
      <w:pPr>
        <w:pStyle w:val="a3"/>
        <w:ind w:right="238"/>
        <w:rPr>
          <w:spacing w:val="0"/>
        </w:rPr>
      </w:pPr>
    </w:p>
    <w:p w:rsidR="00124151" w:rsidRPr="005835F4" w:rsidRDefault="00124151">
      <w:pPr>
        <w:pStyle w:val="a3"/>
        <w:ind w:right="238"/>
        <w:rPr>
          <w:spacing w:val="0"/>
        </w:rPr>
      </w:pPr>
    </w:p>
    <w:p w:rsidR="00124151" w:rsidRPr="005835F4" w:rsidRDefault="00124151">
      <w:pPr>
        <w:pStyle w:val="a3"/>
        <w:ind w:right="238"/>
        <w:rPr>
          <w:spacing w:val="0"/>
        </w:rPr>
      </w:pPr>
      <w:r w:rsidRPr="005835F4">
        <w:rPr>
          <w:rFonts w:ascii="ＭＳ 明朝" w:hAnsi="ＭＳ 明朝" w:hint="eastAsia"/>
        </w:rPr>
        <w:t>（２）変更の届出</w:t>
      </w:r>
    </w:p>
    <w:p w:rsidR="00124151" w:rsidRPr="005835F4" w:rsidRDefault="00124151">
      <w:pPr>
        <w:pStyle w:val="a3"/>
        <w:ind w:left="476" w:right="238"/>
        <w:rPr>
          <w:spacing w:val="0"/>
        </w:rPr>
      </w:pPr>
      <w:r w:rsidRPr="005835F4">
        <w:rPr>
          <w:rFonts w:ascii="ＭＳ 明朝" w:hAnsi="ＭＳ 明朝" w:hint="eastAsia"/>
        </w:rPr>
        <w:t>ア</w:t>
      </w:r>
      <w:r w:rsidRPr="005835F4">
        <w:rPr>
          <w:rFonts w:ascii="ＭＳ 明朝" w:hAnsi="ＭＳ 明朝" w:hint="eastAsia"/>
          <w:spacing w:val="-1"/>
        </w:rPr>
        <w:t xml:space="preserve">  </w:t>
      </w:r>
      <w:r w:rsidRPr="005835F4">
        <w:rPr>
          <w:rFonts w:ascii="ＭＳ 明朝" w:hAnsi="ＭＳ 明朝" w:hint="eastAsia"/>
        </w:rPr>
        <w:t>申請者に関する事項</w:t>
      </w:r>
    </w:p>
    <w:p w:rsidR="000A54F0" w:rsidRPr="005835F4" w:rsidRDefault="00124151" w:rsidP="000A54F0">
      <w:pPr>
        <w:pStyle w:val="a3"/>
        <w:ind w:left="595" w:right="238"/>
        <w:rPr>
          <w:rFonts w:ascii="ＭＳ 明朝" w:hAnsi="ＭＳ 明朝"/>
        </w:rPr>
      </w:pPr>
      <w:r w:rsidRPr="005835F4">
        <w:rPr>
          <w:rFonts w:ascii="ＭＳ 明朝" w:hAnsi="ＭＳ 明朝" w:hint="eastAsia"/>
          <w:spacing w:val="-1"/>
        </w:rPr>
        <w:t xml:space="preserve">   </w:t>
      </w:r>
      <w:r w:rsidRPr="005835F4">
        <w:rPr>
          <w:rFonts w:ascii="ＭＳ 明朝" w:hAnsi="ＭＳ 明朝" w:hint="eastAsia"/>
        </w:rPr>
        <w:t>申請者に関する事項について変更があった場合には、様式２に関係書類を添付し、</w:t>
      </w:r>
    </w:p>
    <w:p w:rsidR="00124151" w:rsidRPr="005835F4" w:rsidRDefault="00124151" w:rsidP="000A54F0">
      <w:pPr>
        <w:pStyle w:val="a3"/>
        <w:ind w:leftChars="350" w:left="735" w:right="238"/>
        <w:rPr>
          <w:spacing w:val="0"/>
        </w:rPr>
      </w:pPr>
      <w:r w:rsidRPr="005835F4">
        <w:rPr>
          <w:rFonts w:ascii="ＭＳ 明朝" w:hAnsi="ＭＳ 明朝" w:hint="eastAsia"/>
        </w:rPr>
        <w:t>１０日以内に提出することとする。また、（１）のアについては、法人登記簿の履歴事項全部証明書、（１）のキについては、変更後の定款等を添付すること。</w:t>
      </w:r>
    </w:p>
    <w:p w:rsidR="00124151" w:rsidRPr="005835F4" w:rsidRDefault="00124151">
      <w:pPr>
        <w:pStyle w:val="a3"/>
        <w:ind w:left="476" w:right="238"/>
        <w:rPr>
          <w:spacing w:val="0"/>
        </w:rPr>
      </w:pPr>
      <w:r w:rsidRPr="005835F4">
        <w:rPr>
          <w:rFonts w:ascii="ＭＳ 明朝" w:hAnsi="ＭＳ 明朝" w:hint="eastAsia"/>
        </w:rPr>
        <w:t>イ</w:t>
      </w:r>
      <w:r w:rsidRPr="005835F4">
        <w:rPr>
          <w:rFonts w:ascii="ＭＳ 明朝" w:hAnsi="ＭＳ 明朝" w:hint="eastAsia"/>
          <w:spacing w:val="-1"/>
        </w:rPr>
        <w:t xml:space="preserve">  </w:t>
      </w:r>
      <w:r w:rsidRPr="005835F4">
        <w:rPr>
          <w:rFonts w:ascii="ＭＳ 明朝" w:hAnsi="ＭＳ 明朝" w:hint="eastAsia"/>
        </w:rPr>
        <w:t>講習内容に関する事項</w:t>
      </w:r>
    </w:p>
    <w:p w:rsidR="000A54F0" w:rsidRPr="005835F4" w:rsidRDefault="00124151" w:rsidP="000A54F0">
      <w:pPr>
        <w:pStyle w:val="a3"/>
        <w:ind w:left="595" w:right="238"/>
        <w:rPr>
          <w:rFonts w:ascii="ＭＳ 明朝" w:hAnsi="ＭＳ 明朝"/>
        </w:rPr>
      </w:pPr>
      <w:r w:rsidRPr="005835F4">
        <w:rPr>
          <w:rFonts w:ascii="ＭＳ 明朝" w:hAnsi="ＭＳ 明朝" w:hint="eastAsia"/>
          <w:spacing w:val="-1"/>
        </w:rPr>
        <w:t xml:space="preserve">   </w:t>
      </w:r>
      <w:r w:rsidRPr="005835F4">
        <w:rPr>
          <w:rFonts w:ascii="ＭＳ 明朝" w:hAnsi="ＭＳ 明朝" w:hint="eastAsia"/>
        </w:rPr>
        <w:t>講習の内容について変更する場合には、様式２に変更後の講習課程（カリキュラ</w:t>
      </w:r>
    </w:p>
    <w:p w:rsidR="00124151" w:rsidRPr="005835F4" w:rsidRDefault="00124151" w:rsidP="000A54F0">
      <w:pPr>
        <w:pStyle w:val="a3"/>
        <w:ind w:right="238" w:firstLineChars="300" w:firstLine="708"/>
        <w:rPr>
          <w:spacing w:val="0"/>
        </w:rPr>
      </w:pPr>
      <w:r w:rsidRPr="005835F4">
        <w:rPr>
          <w:rFonts w:ascii="ＭＳ 明朝" w:hAnsi="ＭＳ 明朝" w:hint="eastAsia"/>
        </w:rPr>
        <w:t>ム）のほか関係書類を添付し、１０日以内に提出することとする。</w:t>
      </w:r>
    </w:p>
    <w:p w:rsidR="00124151" w:rsidRPr="005835F4" w:rsidRDefault="00124151">
      <w:pPr>
        <w:pStyle w:val="a3"/>
        <w:ind w:right="238"/>
        <w:rPr>
          <w:spacing w:val="0"/>
        </w:rPr>
      </w:pPr>
      <w:r w:rsidRPr="005835F4">
        <w:rPr>
          <w:rFonts w:ascii="ＭＳ 明朝" w:hAnsi="ＭＳ 明朝" w:hint="eastAsia"/>
        </w:rPr>
        <w:t>（３）廃止、休止又は再開の届出</w:t>
      </w:r>
    </w:p>
    <w:p w:rsidR="000A54F0" w:rsidRPr="005835F4" w:rsidRDefault="00124151" w:rsidP="000A54F0">
      <w:pPr>
        <w:pStyle w:val="a3"/>
        <w:ind w:left="714" w:right="238"/>
        <w:rPr>
          <w:rFonts w:ascii="ＭＳ 明朝" w:hAnsi="ＭＳ 明朝"/>
        </w:rPr>
      </w:pPr>
      <w:r w:rsidRPr="005835F4">
        <w:rPr>
          <w:rFonts w:ascii="ＭＳ 明朝" w:hAnsi="ＭＳ 明朝" w:hint="eastAsia"/>
        </w:rPr>
        <w:t>事業の廃止、休止若しくは再開したときには、様式４～６を１０日以内に提出する</w:t>
      </w:r>
    </w:p>
    <w:p w:rsidR="00124151" w:rsidRPr="005835F4" w:rsidRDefault="00124151" w:rsidP="000A54F0">
      <w:pPr>
        <w:pStyle w:val="a3"/>
        <w:ind w:right="238" w:firstLineChars="200" w:firstLine="472"/>
        <w:rPr>
          <w:spacing w:val="0"/>
        </w:rPr>
      </w:pPr>
      <w:r w:rsidRPr="005835F4">
        <w:rPr>
          <w:rFonts w:ascii="ＭＳ 明朝" w:hAnsi="ＭＳ 明朝" w:hint="eastAsia"/>
        </w:rPr>
        <w:t>こととする。</w:t>
      </w:r>
    </w:p>
    <w:p w:rsidR="00124151" w:rsidRPr="005835F4" w:rsidRDefault="00124151">
      <w:pPr>
        <w:pStyle w:val="a3"/>
        <w:ind w:right="238"/>
        <w:rPr>
          <w:spacing w:val="0"/>
        </w:rPr>
      </w:pPr>
    </w:p>
    <w:p w:rsidR="00124151" w:rsidRPr="005835F4" w:rsidRDefault="00124151">
      <w:pPr>
        <w:pStyle w:val="a3"/>
        <w:ind w:right="238"/>
        <w:rPr>
          <w:spacing w:val="0"/>
        </w:rPr>
      </w:pPr>
      <w:r w:rsidRPr="005835F4">
        <w:rPr>
          <w:rFonts w:ascii="ＭＳ 明朝" w:hAnsi="ＭＳ 明朝" w:hint="eastAsia"/>
        </w:rPr>
        <w:t>（４）事業計画書の届出</w:t>
      </w:r>
    </w:p>
    <w:p w:rsidR="00124151" w:rsidRPr="005835F4" w:rsidRDefault="00124151" w:rsidP="000A54F0">
      <w:pPr>
        <w:pStyle w:val="a3"/>
        <w:ind w:left="476" w:right="238" w:hangingChars="200" w:hanging="476"/>
        <w:rPr>
          <w:spacing w:val="0"/>
        </w:rPr>
      </w:pPr>
      <w:r w:rsidRPr="005835F4">
        <w:rPr>
          <w:rFonts w:ascii="ＭＳ 明朝" w:hAnsi="ＭＳ 明朝" w:hint="eastAsia"/>
          <w:spacing w:val="-1"/>
        </w:rPr>
        <w:t xml:space="preserve">    </w:t>
      </w:r>
      <w:r w:rsidRPr="005835F4">
        <w:rPr>
          <w:rFonts w:ascii="ＭＳ 明朝" w:hAnsi="ＭＳ 明朝" w:hint="eastAsia"/>
        </w:rPr>
        <w:t xml:space="preserve">　指定講習会を実施する者は、知事に対し、指定期間内の指定年度以外の年度ごとに、</w:t>
      </w:r>
      <w:r w:rsidRPr="005835F4">
        <w:rPr>
          <w:rFonts w:ascii="ＭＳ 明朝" w:hAnsi="ＭＳ 明朝" w:hint="eastAsia"/>
        </w:rPr>
        <w:lastRenderedPageBreak/>
        <w:t>その年度における初回の講習の募集を開始する１月前までに、次に掲げる事項について様式３及びその添付書類を提出するものとする。</w:t>
      </w:r>
    </w:p>
    <w:p w:rsidR="00124151" w:rsidRPr="005835F4" w:rsidRDefault="00124151">
      <w:pPr>
        <w:pStyle w:val="a3"/>
        <w:ind w:right="238"/>
        <w:rPr>
          <w:spacing w:val="0"/>
        </w:rPr>
      </w:pPr>
      <w:r w:rsidRPr="005835F4">
        <w:rPr>
          <w:rFonts w:ascii="ＭＳ 明朝" w:hAnsi="ＭＳ 明朝" w:hint="eastAsia"/>
          <w:spacing w:val="-1"/>
        </w:rPr>
        <w:t xml:space="preserve">   </w:t>
      </w:r>
    </w:p>
    <w:p w:rsidR="00124151" w:rsidRPr="005835F4" w:rsidRDefault="00124151">
      <w:pPr>
        <w:pStyle w:val="a3"/>
        <w:ind w:right="238"/>
        <w:rPr>
          <w:spacing w:val="0"/>
        </w:rPr>
      </w:pPr>
      <w:r w:rsidRPr="005835F4">
        <w:rPr>
          <w:rFonts w:ascii="ＭＳ 明朝" w:hAnsi="ＭＳ 明朝" w:hint="eastAsia"/>
          <w:spacing w:val="-1"/>
        </w:rPr>
        <w:t xml:space="preserve">    </w:t>
      </w:r>
      <w:r w:rsidRPr="005835F4">
        <w:rPr>
          <w:rFonts w:ascii="ＭＳ 明朝" w:hAnsi="ＭＳ 明朝" w:hint="eastAsia"/>
        </w:rPr>
        <w:t>ア　事業計画表及び各講習ごとの時間割表</w:t>
      </w:r>
    </w:p>
    <w:p w:rsidR="00124151" w:rsidRPr="005835F4" w:rsidRDefault="00124151">
      <w:pPr>
        <w:pStyle w:val="a3"/>
        <w:ind w:right="238"/>
        <w:rPr>
          <w:spacing w:val="0"/>
        </w:rPr>
      </w:pPr>
      <w:r w:rsidRPr="005835F4">
        <w:rPr>
          <w:rFonts w:ascii="ＭＳ 明朝" w:hAnsi="ＭＳ 明朝" w:hint="eastAsia"/>
          <w:spacing w:val="-1"/>
        </w:rPr>
        <w:t xml:space="preserve">    </w:t>
      </w:r>
      <w:r w:rsidRPr="005835F4">
        <w:rPr>
          <w:rFonts w:ascii="ＭＳ 明朝" w:hAnsi="ＭＳ 明朝" w:hint="eastAsia"/>
        </w:rPr>
        <w:t>イ　各講師の保有する資格等の証明書及び当該講師の承諾書（講師本人の署名</w:t>
      </w:r>
      <w:r w:rsidRPr="005835F4">
        <w:rPr>
          <w:rFonts w:ascii="ＭＳ 明朝" w:hAnsi="ＭＳ 明朝" w:hint="eastAsia"/>
          <w:spacing w:val="-1"/>
        </w:rPr>
        <w:t xml:space="preserve">   </w:t>
      </w:r>
      <w:r w:rsidRPr="005835F4">
        <w:rPr>
          <w:rFonts w:ascii="ＭＳ 明朝" w:hAnsi="ＭＳ 明朝" w:hint="eastAsia"/>
        </w:rPr>
        <w:t xml:space="preserve">　　</w:t>
      </w:r>
      <w:r w:rsidRPr="005835F4">
        <w:rPr>
          <w:rFonts w:ascii="ＭＳ 明朝" w:hAnsi="ＭＳ 明朝" w:hint="eastAsia"/>
          <w:spacing w:val="-1"/>
        </w:rPr>
        <w:t xml:space="preserve"> </w:t>
      </w:r>
      <w:r w:rsidRPr="005835F4">
        <w:rPr>
          <w:rFonts w:ascii="ＭＳ 明朝" w:hAnsi="ＭＳ 明朝" w:hint="eastAsia"/>
        </w:rPr>
        <w:t xml:space="preserve">　</w:t>
      </w:r>
      <w:r w:rsidR="00436415" w:rsidRPr="005835F4">
        <w:rPr>
          <w:rFonts w:ascii="ＭＳ 明朝" w:hAnsi="ＭＳ 明朝" w:hint="eastAsia"/>
        </w:rPr>
        <w:t xml:space="preserve"> </w:t>
      </w:r>
      <w:r w:rsidRPr="005835F4">
        <w:rPr>
          <w:rFonts w:ascii="ＭＳ 明朝" w:hAnsi="ＭＳ 明朝" w:hint="eastAsia"/>
        </w:rPr>
        <w:t>捺印のあるものに限る。）</w:t>
      </w:r>
    </w:p>
    <w:p w:rsidR="00124151" w:rsidRPr="005835F4" w:rsidRDefault="00124151">
      <w:pPr>
        <w:pStyle w:val="a3"/>
        <w:ind w:right="238"/>
        <w:rPr>
          <w:spacing w:val="0"/>
        </w:rPr>
      </w:pPr>
      <w:r w:rsidRPr="005835F4">
        <w:rPr>
          <w:rFonts w:ascii="ＭＳ 明朝" w:hAnsi="ＭＳ 明朝" w:hint="eastAsia"/>
        </w:rPr>
        <w:t xml:space="preserve">　　ウ　事業所（講習を行う教室）の平面図及び設置者の氏名（法人にあっては名称）</w:t>
      </w:r>
    </w:p>
    <w:p w:rsidR="00124151" w:rsidRPr="005835F4" w:rsidRDefault="00124151">
      <w:pPr>
        <w:pStyle w:val="a3"/>
        <w:ind w:left="714" w:right="238"/>
        <w:rPr>
          <w:spacing w:val="0"/>
        </w:rPr>
      </w:pPr>
      <w:r w:rsidRPr="005835F4">
        <w:rPr>
          <w:rFonts w:ascii="ＭＳ 明朝" w:hAnsi="ＭＳ 明朝" w:hint="eastAsia"/>
        </w:rPr>
        <w:t>並びに利用計画及び当該事業所の設置者の承諾書</w:t>
      </w:r>
    </w:p>
    <w:p w:rsidR="00124151" w:rsidRPr="005835F4" w:rsidRDefault="00124151">
      <w:pPr>
        <w:pStyle w:val="a3"/>
        <w:ind w:right="238"/>
        <w:rPr>
          <w:spacing w:val="0"/>
        </w:rPr>
      </w:pPr>
      <w:r w:rsidRPr="005835F4">
        <w:rPr>
          <w:rFonts w:ascii="ＭＳ 明朝" w:hAnsi="ＭＳ 明朝" w:hint="eastAsia"/>
          <w:spacing w:val="-1"/>
        </w:rPr>
        <w:t xml:space="preserve">    </w:t>
      </w:r>
      <w:r w:rsidRPr="005835F4">
        <w:rPr>
          <w:rFonts w:ascii="ＭＳ 明朝" w:hAnsi="ＭＳ 明朝" w:hint="eastAsia"/>
        </w:rPr>
        <w:t>エ　申請者の前年度の決算書</w:t>
      </w:r>
    </w:p>
    <w:p w:rsidR="00124151" w:rsidRPr="005835F4" w:rsidRDefault="00124151">
      <w:pPr>
        <w:pStyle w:val="a3"/>
        <w:ind w:right="238"/>
        <w:rPr>
          <w:spacing w:val="0"/>
        </w:rPr>
      </w:pPr>
      <w:r w:rsidRPr="005835F4">
        <w:rPr>
          <w:rFonts w:ascii="ＭＳ 明朝" w:hAnsi="ＭＳ 明朝" w:hint="eastAsia"/>
          <w:spacing w:val="-1"/>
        </w:rPr>
        <w:t xml:space="preserve">    </w:t>
      </w:r>
      <w:r w:rsidRPr="005835F4">
        <w:rPr>
          <w:rFonts w:ascii="ＭＳ 明朝" w:hAnsi="ＭＳ 明朝" w:hint="eastAsia"/>
        </w:rPr>
        <w:t>オ　申請者の概要及び資産状況</w:t>
      </w:r>
    </w:p>
    <w:p w:rsidR="00124151" w:rsidRPr="005835F4" w:rsidRDefault="00124151">
      <w:pPr>
        <w:pStyle w:val="a3"/>
        <w:ind w:right="238"/>
        <w:rPr>
          <w:spacing w:val="0"/>
        </w:rPr>
      </w:pPr>
      <w:r w:rsidRPr="005835F4">
        <w:rPr>
          <w:rFonts w:ascii="ＭＳ 明朝" w:hAnsi="ＭＳ 明朝" w:hint="eastAsia"/>
        </w:rPr>
        <w:t xml:space="preserve">　　カ　受講料等の設定方法及び改定方法</w:t>
      </w:r>
    </w:p>
    <w:p w:rsidR="00124151" w:rsidRPr="005835F4" w:rsidRDefault="00124151">
      <w:pPr>
        <w:pStyle w:val="a3"/>
        <w:ind w:right="238"/>
        <w:rPr>
          <w:spacing w:val="0"/>
        </w:rPr>
      </w:pPr>
      <w:r w:rsidRPr="005835F4">
        <w:rPr>
          <w:rFonts w:ascii="ＭＳ 明朝" w:hAnsi="ＭＳ 明朝" w:hint="eastAsia"/>
          <w:spacing w:val="-1"/>
        </w:rPr>
        <w:t xml:space="preserve">    </w:t>
      </w:r>
      <w:r w:rsidRPr="005835F4">
        <w:rPr>
          <w:rFonts w:ascii="ＭＳ 明朝" w:hAnsi="ＭＳ 明朝" w:hint="eastAsia"/>
        </w:rPr>
        <w:t>キ　募集案内等受講希望者に提示する書類</w:t>
      </w:r>
    </w:p>
    <w:p w:rsidR="00124151" w:rsidRPr="005835F4" w:rsidRDefault="00124151">
      <w:pPr>
        <w:pStyle w:val="a3"/>
        <w:ind w:right="238"/>
        <w:rPr>
          <w:spacing w:val="0"/>
        </w:rPr>
      </w:pPr>
    </w:p>
    <w:p w:rsidR="00124151" w:rsidRPr="005835F4" w:rsidRDefault="00124151">
      <w:pPr>
        <w:pStyle w:val="a3"/>
        <w:ind w:right="238"/>
        <w:rPr>
          <w:spacing w:val="0"/>
        </w:rPr>
      </w:pPr>
      <w:r w:rsidRPr="005835F4">
        <w:rPr>
          <w:rFonts w:ascii="ＭＳ 明朝" w:hAnsi="ＭＳ 明朝" w:hint="eastAsia"/>
        </w:rPr>
        <w:t>４　名簿等の提出</w:t>
      </w:r>
    </w:p>
    <w:p w:rsidR="00124151" w:rsidRPr="005835F4" w:rsidRDefault="00124151">
      <w:pPr>
        <w:pStyle w:val="a3"/>
        <w:ind w:right="238"/>
        <w:rPr>
          <w:spacing w:val="0"/>
        </w:rPr>
      </w:pPr>
      <w:r w:rsidRPr="005835F4">
        <w:rPr>
          <w:rFonts w:ascii="ＭＳ 明朝" w:hAnsi="ＭＳ 明朝" w:hint="eastAsia"/>
        </w:rPr>
        <w:t>（１）名簿の提出</w:t>
      </w:r>
    </w:p>
    <w:p w:rsidR="00124151" w:rsidRPr="005835F4" w:rsidRDefault="00124151">
      <w:pPr>
        <w:pStyle w:val="a3"/>
        <w:ind w:left="476" w:right="238"/>
        <w:rPr>
          <w:spacing w:val="0"/>
        </w:rPr>
      </w:pPr>
      <w:r w:rsidRPr="005835F4">
        <w:rPr>
          <w:rFonts w:ascii="ＭＳ 明朝" w:hAnsi="ＭＳ 明朝" w:hint="eastAsia"/>
        </w:rPr>
        <w:t xml:space="preserve">　講習会を行う者は、毎事業年度修了後２月以内に、次に掲げる事項を記載した名簿を知事へ提出すること。</w:t>
      </w:r>
    </w:p>
    <w:p w:rsidR="00124151" w:rsidRPr="005835F4" w:rsidRDefault="00124151">
      <w:pPr>
        <w:pStyle w:val="a3"/>
        <w:ind w:left="476" w:right="238"/>
        <w:rPr>
          <w:spacing w:val="0"/>
        </w:rPr>
      </w:pPr>
      <w:r w:rsidRPr="005835F4">
        <w:rPr>
          <w:rFonts w:ascii="ＭＳ 明朝" w:hAnsi="ＭＳ 明朝" w:hint="eastAsia"/>
        </w:rPr>
        <w:t>ア　福祉用具専門相談員の氏名及び生年月日</w:t>
      </w:r>
    </w:p>
    <w:p w:rsidR="00124151" w:rsidRPr="005835F4" w:rsidRDefault="00124151">
      <w:pPr>
        <w:pStyle w:val="a3"/>
        <w:ind w:left="476" w:right="238"/>
        <w:rPr>
          <w:spacing w:val="0"/>
        </w:rPr>
      </w:pPr>
      <w:r w:rsidRPr="005835F4">
        <w:rPr>
          <w:rFonts w:ascii="ＭＳ 明朝" w:hAnsi="ＭＳ 明朝" w:hint="eastAsia"/>
        </w:rPr>
        <w:t>イ　修了年月日</w:t>
      </w:r>
    </w:p>
    <w:p w:rsidR="00124151" w:rsidRPr="005835F4" w:rsidRDefault="00124151">
      <w:pPr>
        <w:pStyle w:val="a3"/>
        <w:ind w:left="476" w:right="238"/>
        <w:rPr>
          <w:spacing w:val="0"/>
        </w:rPr>
      </w:pPr>
      <w:r w:rsidRPr="005835F4">
        <w:rPr>
          <w:rFonts w:ascii="ＭＳ 明朝" w:hAnsi="ＭＳ 明朝" w:hint="eastAsia"/>
        </w:rPr>
        <w:t>ウ　修了証明書の番号</w:t>
      </w:r>
    </w:p>
    <w:p w:rsidR="00124151" w:rsidRPr="005835F4" w:rsidRDefault="00124151">
      <w:pPr>
        <w:pStyle w:val="a3"/>
        <w:ind w:right="238"/>
        <w:rPr>
          <w:spacing w:val="0"/>
        </w:rPr>
      </w:pPr>
      <w:r w:rsidRPr="005835F4">
        <w:rPr>
          <w:rFonts w:ascii="ＭＳ 明朝" w:hAnsi="ＭＳ 明朝" w:hint="eastAsia"/>
        </w:rPr>
        <w:t>（２）事業報告書の提出</w:t>
      </w:r>
    </w:p>
    <w:p w:rsidR="00124151" w:rsidRPr="005835F4" w:rsidRDefault="00124151">
      <w:pPr>
        <w:pStyle w:val="a3"/>
        <w:ind w:left="476" w:right="238"/>
        <w:rPr>
          <w:spacing w:val="0"/>
        </w:rPr>
      </w:pPr>
      <w:r w:rsidRPr="005835F4">
        <w:rPr>
          <w:rFonts w:ascii="ＭＳ 明朝" w:hAnsi="ＭＳ 明朝" w:hint="eastAsia"/>
        </w:rPr>
        <w:t xml:space="preserve">　講習会を行う者は、毎事業年度修了後２月以内に、次に掲げる事項を記載した事業報告書を知事へ提出すること。</w:t>
      </w:r>
    </w:p>
    <w:p w:rsidR="00124151" w:rsidRPr="005835F4" w:rsidRDefault="00124151">
      <w:pPr>
        <w:pStyle w:val="a3"/>
        <w:ind w:left="476" w:right="238"/>
        <w:rPr>
          <w:spacing w:val="0"/>
        </w:rPr>
      </w:pPr>
      <w:r w:rsidRPr="005835F4">
        <w:rPr>
          <w:rFonts w:ascii="ＭＳ 明朝" w:hAnsi="ＭＳ 明朝" w:hint="eastAsia"/>
        </w:rPr>
        <w:t>ア　開催日時及び場所</w:t>
      </w:r>
    </w:p>
    <w:p w:rsidR="00124151" w:rsidRPr="005835F4" w:rsidRDefault="00124151">
      <w:pPr>
        <w:pStyle w:val="a3"/>
        <w:ind w:left="476" w:right="238"/>
        <w:rPr>
          <w:spacing w:val="0"/>
        </w:rPr>
      </w:pPr>
      <w:r w:rsidRPr="005835F4">
        <w:rPr>
          <w:rFonts w:ascii="ＭＳ 明朝" w:hAnsi="ＭＳ 明朝" w:hint="eastAsia"/>
        </w:rPr>
        <w:t>イ　受講者数及び修了者数</w:t>
      </w:r>
    </w:p>
    <w:p w:rsidR="00124151" w:rsidRPr="005835F4" w:rsidRDefault="00124151">
      <w:pPr>
        <w:pStyle w:val="a3"/>
        <w:ind w:left="476" w:right="238"/>
        <w:rPr>
          <w:spacing w:val="0"/>
        </w:rPr>
      </w:pPr>
      <w:r w:rsidRPr="005835F4">
        <w:rPr>
          <w:rFonts w:ascii="ＭＳ 明朝" w:hAnsi="ＭＳ 明朝" w:hint="eastAsia"/>
        </w:rPr>
        <w:t>ウ　講習課程（カリキュラム）</w:t>
      </w:r>
    </w:p>
    <w:p w:rsidR="00124151" w:rsidRPr="005835F4" w:rsidRDefault="00124151">
      <w:pPr>
        <w:pStyle w:val="a3"/>
        <w:ind w:left="476" w:right="238"/>
        <w:rPr>
          <w:spacing w:val="0"/>
        </w:rPr>
      </w:pPr>
      <w:r w:rsidRPr="005835F4">
        <w:rPr>
          <w:rFonts w:ascii="ＭＳ 明朝" w:hAnsi="ＭＳ 明朝" w:hint="eastAsia"/>
        </w:rPr>
        <w:t>エ</w:t>
      </w:r>
      <w:r w:rsidRPr="005835F4">
        <w:rPr>
          <w:rFonts w:ascii="ＭＳ 明朝" w:hAnsi="ＭＳ 明朝" w:hint="eastAsia"/>
          <w:spacing w:val="-1"/>
        </w:rPr>
        <w:t xml:space="preserve">  </w:t>
      </w:r>
      <w:r w:rsidRPr="005835F4">
        <w:rPr>
          <w:rFonts w:ascii="ＭＳ 明朝" w:hAnsi="ＭＳ 明朝" w:hint="eastAsia"/>
        </w:rPr>
        <w:t>講習会時間割表</w:t>
      </w:r>
    </w:p>
    <w:p w:rsidR="00124151" w:rsidRPr="005835F4" w:rsidRDefault="00124151">
      <w:pPr>
        <w:pStyle w:val="a3"/>
        <w:ind w:left="476" w:right="238"/>
        <w:rPr>
          <w:spacing w:val="0"/>
        </w:rPr>
      </w:pPr>
      <w:r w:rsidRPr="005835F4">
        <w:rPr>
          <w:rFonts w:ascii="ＭＳ 明朝" w:hAnsi="ＭＳ 明朝" w:hint="eastAsia"/>
        </w:rPr>
        <w:t>オ　担当講師一覧</w:t>
      </w:r>
    </w:p>
    <w:p w:rsidR="00124151" w:rsidRPr="005835F4" w:rsidRDefault="00124151">
      <w:pPr>
        <w:pStyle w:val="a3"/>
        <w:ind w:left="476" w:right="238"/>
        <w:rPr>
          <w:spacing w:val="0"/>
        </w:rPr>
      </w:pPr>
      <w:r w:rsidRPr="005835F4">
        <w:rPr>
          <w:rFonts w:ascii="ＭＳ 明朝" w:hAnsi="ＭＳ 明朝" w:hint="eastAsia"/>
        </w:rPr>
        <w:t>カ　収支決算書</w:t>
      </w:r>
    </w:p>
    <w:p w:rsidR="00124151" w:rsidRPr="005835F4" w:rsidRDefault="00124151">
      <w:pPr>
        <w:pStyle w:val="a3"/>
        <w:ind w:left="476" w:right="238"/>
        <w:rPr>
          <w:spacing w:val="0"/>
        </w:rPr>
      </w:pPr>
      <w:r w:rsidRPr="005835F4">
        <w:rPr>
          <w:rFonts w:ascii="ＭＳ 明朝" w:hAnsi="ＭＳ 明朝" w:hint="eastAsia"/>
        </w:rPr>
        <w:t>キ　その他知事が定める事項</w:t>
      </w:r>
    </w:p>
    <w:p w:rsidR="00124151" w:rsidRPr="005835F4" w:rsidRDefault="00124151">
      <w:pPr>
        <w:pStyle w:val="a3"/>
        <w:rPr>
          <w:spacing w:val="0"/>
        </w:rPr>
      </w:pPr>
    </w:p>
    <w:p w:rsidR="00124151" w:rsidRPr="005835F4" w:rsidRDefault="00124151">
      <w:pPr>
        <w:pStyle w:val="a3"/>
        <w:ind w:right="238"/>
        <w:rPr>
          <w:spacing w:val="0"/>
        </w:rPr>
      </w:pPr>
      <w:r w:rsidRPr="005835F4">
        <w:rPr>
          <w:rFonts w:ascii="ＭＳ 明朝" w:hAnsi="ＭＳ 明朝" w:hint="eastAsia"/>
        </w:rPr>
        <w:t>５</w:t>
      </w:r>
      <w:r w:rsidRPr="005835F4">
        <w:rPr>
          <w:rFonts w:ascii="ＭＳ 明朝" w:hAnsi="ＭＳ 明朝" w:hint="eastAsia"/>
          <w:spacing w:val="-1"/>
        </w:rPr>
        <w:t xml:space="preserve">  </w:t>
      </w:r>
      <w:r w:rsidRPr="005835F4">
        <w:rPr>
          <w:rFonts w:ascii="ＭＳ 明朝" w:hAnsi="ＭＳ 明朝" w:hint="eastAsia"/>
        </w:rPr>
        <w:t>修了証書の交付等</w:t>
      </w:r>
    </w:p>
    <w:p w:rsidR="00124151" w:rsidRPr="005835F4" w:rsidRDefault="00124151" w:rsidP="00436415">
      <w:pPr>
        <w:pStyle w:val="a3"/>
        <w:ind w:left="238" w:right="238" w:hangingChars="100" w:hanging="238"/>
        <w:rPr>
          <w:spacing w:val="0"/>
        </w:rPr>
      </w:pPr>
      <w:r w:rsidRPr="005835F4">
        <w:rPr>
          <w:rFonts w:ascii="ＭＳ 明朝" w:hAnsi="ＭＳ 明朝" w:hint="eastAsia"/>
          <w:spacing w:val="-1"/>
        </w:rPr>
        <w:t xml:space="preserve">  </w:t>
      </w:r>
      <w:r w:rsidRPr="005835F4">
        <w:rPr>
          <w:rFonts w:ascii="ＭＳ 明朝" w:hAnsi="ＭＳ 明朝" w:hint="eastAsia"/>
        </w:rPr>
        <w:t xml:space="preserve">　指定講習会</w:t>
      </w:r>
      <w:r w:rsidR="00CB6C6D" w:rsidRPr="005835F4">
        <w:rPr>
          <w:rFonts w:ascii="ＭＳ 明朝" w:hAnsi="ＭＳ 明朝" w:hint="eastAsia"/>
        </w:rPr>
        <w:t>を実施する者は、講習の全ての課程を修了した者に限り、別紙３に定</w:t>
      </w:r>
      <w:r w:rsidRPr="005835F4">
        <w:rPr>
          <w:rFonts w:ascii="ＭＳ 明朝" w:hAnsi="ＭＳ 明朝" w:hint="eastAsia"/>
        </w:rPr>
        <w:t>める様式に準じ、修了証書及び携帯修了証明書を交付するものとする。</w:t>
      </w:r>
    </w:p>
    <w:p w:rsidR="00124151" w:rsidRPr="005835F4" w:rsidRDefault="00124151">
      <w:pPr>
        <w:pStyle w:val="a3"/>
        <w:ind w:right="238"/>
        <w:rPr>
          <w:spacing w:val="0"/>
        </w:rPr>
      </w:pPr>
    </w:p>
    <w:p w:rsidR="00124151" w:rsidRPr="005835F4" w:rsidRDefault="00124151">
      <w:pPr>
        <w:pStyle w:val="a3"/>
        <w:ind w:right="238"/>
        <w:rPr>
          <w:spacing w:val="0"/>
        </w:rPr>
      </w:pPr>
      <w:r w:rsidRPr="005835F4">
        <w:rPr>
          <w:rFonts w:ascii="ＭＳ 明朝" w:hAnsi="ＭＳ 明朝" w:hint="eastAsia"/>
        </w:rPr>
        <w:t>６　指定の取消し</w:t>
      </w:r>
    </w:p>
    <w:p w:rsidR="00124151" w:rsidRPr="005835F4" w:rsidRDefault="00124151" w:rsidP="00436415">
      <w:pPr>
        <w:pStyle w:val="a3"/>
        <w:ind w:left="236" w:right="238" w:hangingChars="100" w:hanging="236"/>
        <w:rPr>
          <w:spacing w:val="0"/>
        </w:rPr>
      </w:pPr>
      <w:r w:rsidRPr="005835F4">
        <w:rPr>
          <w:rFonts w:ascii="ＭＳ 明朝" w:hAnsi="ＭＳ 明朝" w:hint="eastAsia"/>
        </w:rPr>
        <w:t xml:space="preserve">　　指定講習会</w:t>
      </w:r>
      <w:r w:rsidR="00CB6C6D" w:rsidRPr="005835F4">
        <w:rPr>
          <w:rFonts w:ascii="ＭＳ 明朝" w:hAnsi="ＭＳ 明朝" w:hint="eastAsia"/>
        </w:rPr>
        <w:t>を実施する者が、次のいずれかに該当する場合においては、指定講習</w:t>
      </w:r>
      <w:r w:rsidRPr="005835F4">
        <w:rPr>
          <w:rFonts w:ascii="ＭＳ 明朝" w:hAnsi="ＭＳ 明朝" w:hint="eastAsia"/>
        </w:rPr>
        <w:t>会としての指定を取り消すことができる。</w:t>
      </w:r>
    </w:p>
    <w:p w:rsidR="00124151" w:rsidRPr="005835F4" w:rsidRDefault="00124151">
      <w:pPr>
        <w:pStyle w:val="a3"/>
        <w:ind w:right="238"/>
        <w:rPr>
          <w:spacing w:val="0"/>
        </w:rPr>
      </w:pPr>
      <w:r w:rsidRPr="005835F4">
        <w:rPr>
          <w:rFonts w:ascii="ＭＳ 明朝" w:hAnsi="ＭＳ 明朝" w:hint="eastAsia"/>
        </w:rPr>
        <w:t>（１）指定講習会を実施する者が、当該指定講習会について、２の指定の要件を満た</w:t>
      </w:r>
    </w:p>
    <w:p w:rsidR="00124151" w:rsidRPr="005835F4" w:rsidRDefault="00124151" w:rsidP="000A54F0">
      <w:pPr>
        <w:pStyle w:val="a3"/>
        <w:ind w:right="238" w:firstLineChars="200" w:firstLine="472"/>
        <w:rPr>
          <w:spacing w:val="0"/>
        </w:rPr>
      </w:pPr>
      <w:r w:rsidRPr="005835F4">
        <w:rPr>
          <w:rFonts w:ascii="ＭＳ 明朝" w:hAnsi="ＭＳ 明朝" w:hint="eastAsia"/>
        </w:rPr>
        <w:t>すことができなくなったとき。</w:t>
      </w:r>
    </w:p>
    <w:p w:rsidR="00124151" w:rsidRPr="005835F4" w:rsidRDefault="00124151">
      <w:pPr>
        <w:pStyle w:val="a3"/>
        <w:ind w:right="238"/>
        <w:rPr>
          <w:spacing w:val="0"/>
        </w:rPr>
      </w:pPr>
      <w:r w:rsidRPr="005835F4">
        <w:rPr>
          <w:rFonts w:ascii="ＭＳ 明朝" w:hAnsi="ＭＳ 明朝" w:hint="eastAsia"/>
        </w:rPr>
        <w:lastRenderedPageBreak/>
        <w:t>（２）指定講習会を実施する者が、不正の手段により２の指定を受けたとき。</w:t>
      </w:r>
    </w:p>
    <w:p w:rsidR="00124151" w:rsidRPr="005835F4" w:rsidRDefault="00124151">
      <w:pPr>
        <w:pStyle w:val="a3"/>
        <w:ind w:right="238"/>
        <w:rPr>
          <w:spacing w:val="0"/>
        </w:rPr>
      </w:pPr>
      <w:r w:rsidRPr="005835F4">
        <w:rPr>
          <w:rFonts w:ascii="ＭＳ 明朝" w:hAnsi="ＭＳ 明朝" w:hint="eastAsia"/>
        </w:rPr>
        <w:t>（３）指定講習会を実施する者が、知事に対し、故意に、虚偽の内容を提出したとき。</w:t>
      </w:r>
    </w:p>
    <w:p w:rsidR="00124151" w:rsidRPr="005835F4" w:rsidRDefault="00124151">
      <w:pPr>
        <w:pStyle w:val="a3"/>
        <w:ind w:right="238"/>
        <w:rPr>
          <w:spacing w:val="0"/>
        </w:rPr>
      </w:pPr>
      <w:r w:rsidRPr="005835F4">
        <w:rPr>
          <w:rFonts w:ascii="ＭＳ 明朝" w:hAnsi="ＭＳ 明朝" w:hint="eastAsia"/>
        </w:rPr>
        <w:t>（４）指定講習会を実施する者が、５の規定に反して、講習会の全課程を修了してい</w:t>
      </w:r>
    </w:p>
    <w:p w:rsidR="00124151" w:rsidRPr="005835F4" w:rsidRDefault="00124151">
      <w:pPr>
        <w:pStyle w:val="a3"/>
        <w:ind w:left="476" w:right="238"/>
        <w:rPr>
          <w:spacing w:val="0"/>
        </w:rPr>
      </w:pPr>
      <w:r w:rsidRPr="005835F4">
        <w:rPr>
          <w:rFonts w:ascii="ＭＳ 明朝" w:hAnsi="ＭＳ 明朝" w:hint="eastAsia"/>
        </w:rPr>
        <w:t>ない者に対して、修了証書を交付したとき。</w:t>
      </w:r>
    </w:p>
    <w:p w:rsidR="00124151" w:rsidRPr="005835F4" w:rsidRDefault="00124151">
      <w:pPr>
        <w:pStyle w:val="a3"/>
        <w:ind w:right="238"/>
        <w:rPr>
          <w:spacing w:val="0"/>
        </w:rPr>
      </w:pPr>
    </w:p>
    <w:p w:rsidR="00124151" w:rsidRPr="005835F4" w:rsidRDefault="00124151">
      <w:pPr>
        <w:pStyle w:val="a3"/>
        <w:ind w:right="238"/>
        <w:rPr>
          <w:spacing w:val="0"/>
        </w:rPr>
      </w:pPr>
      <w:r w:rsidRPr="005835F4">
        <w:rPr>
          <w:rFonts w:ascii="ＭＳ 明朝" w:hAnsi="ＭＳ 明朝" w:hint="eastAsia"/>
        </w:rPr>
        <w:t>７　指定等の公表</w:t>
      </w:r>
    </w:p>
    <w:p w:rsidR="00124151" w:rsidRPr="005835F4" w:rsidRDefault="00124151" w:rsidP="00436415">
      <w:pPr>
        <w:pStyle w:val="a3"/>
        <w:ind w:left="236" w:right="238" w:hangingChars="100" w:hanging="236"/>
        <w:rPr>
          <w:spacing w:val="0"/>
        </w:rPr>
      </w:pPr>
      <w:r w:rsidRPr="005835F4">
        <w:rPr>
          <w:rFonts w:ascii="ＭＳ 明朝" w:hAnsi="ＭＳ 明朝" w:hint="eastAsia"/>
        </w:rPr>
        <w:t xml:space="preserve">　　この要綱に基づき、指定講習会の指定を行った場合及び指定を取り消した場合は、　公表するものとする。</w:t>
      </w:r>
    </w:p>
    <w:p w:rsidR="00124151" w:rsidRPr="005835F4" w:rsidRDefault="00124151">
      <w:pPr>
        <w:pStyle w:val="a3"/>
        <w:ind w:right="238"/>
        <w:rPr>
          <w:spacing w:val="0"/>
        </w:rPr>
      </w:pPr>
    </w:p>
    <w:p w:rsidR="00124151" w:rsidRPr="005835F4" w:rsidRDefault="00124151">
      <w:pPr>
        <w:pStyle w:val="a3"/>
        <w:rPr>
          <w:spacing w:val="0"/>
        </w:rPr>
      </w:pPr>
      <w:r w:rsidRPr="005835F4">
        <w:rPr>
          <w:rFonts w:ascii="ＭＳ 明朝" w:hAnsi="ＭＳ 明朝" w:hint="eastAsia"/>
        </w:rPr>
        <w:t xml:space="preserve">　　　附　則</w:t>
      </w:r>
    </w:p>
    <w:p w:rsidR="00124151" w:rsidRPr="005835F4" w:rsidRDefault="00647EF6">
      <w:pPr>
        <w:pStyle w:val="a3"/>
        <w:rPr>
          <w:spacing w:val="0"/>
        </w:rPr>
      </w:pPr>
      <w:r w:rsidRPr="005835F4">
        <w:rPr>
          <w:rFonts w:ascii="ＭＳ 明朝" w:hAnsi="ＭＳ 明朝" w:hint="eastAsia"/>
        </w:rPr>
        <w:t xml:space="preserve">　</w:t>
      </w:r>
      <w:r w:rsidR="00124151" w:rsidRPr="005835F4">
        <w:rPr>
          <w:rFonts w:ascii="ＭＳ 明朝" w:hAnsi="ＭＳ 明朝" w:hint="eastAsia"/>
        </w:rPr>
        <w:t>この要綱は、平成１８年４月１日から施行する。</w:t>
      </w:r>
    </w:p>
    <w:p w:rsidR="00124151" w:rsidRPr="005835F4" w:rsidRDefault="00124151">
      <w:pPr>
        <w:pStyle w:val="a3"/>
        <w:rPr>
          <w:spacing w:val="0"/>
        </w:rPr>
      </w:pPr>
      <w:r w:rsidRPr="005835F4">
        <w:rPr>
          <w:rFonts w:ascii="ＭＳ 明朝" w:hAnsi="ＭＳ 明朝" w:hint="eastAsia"/>
          <w:spacing w:val="-1"/>
        </w:rPr>
        <w:t xml:space="preserve">    </w:t>
      </w:r>
      <w:r w:rsidRPr="005835F4">
        <w:rPr>
          <w:rFonts w:ascii="ＭＳ 明朝" w:hAnsi="ＭＳ 明朝" w:hint="eastAsia"/>
        </w:rPr>
        <w:t xml:space="preserve">　附　則</w:t>
      </w:r>
    </w:p>
    <w:p w:rsidR="00124151" w:rsidRPr="005835F4" w:rsidRDefault="00124151" w:rsidP="00647EF6">
      <w:pPr>
        <w:pStyle w:val="a3"/>
        <w:ind w:firstLineChars="100" w:firstLine="236"/>
        <w:rPr>
          <w:spacing w:val="0"/>
        </w:rPr>
      </w:pPr>
      <w:r w:rsidRPr="005835F4">
        <w:rPr>
          <w:rFonts w:ascii="ＭＳ 明朝" w:hAnsi="ＭＳ 明朝" w:hint="eastAsia"/>
        </w:rPr>
        <w:t>この要綱は、平成２５年４月１日から施行する。ただし、１及び別紙３の改正規定</w:t>
      </w:r>
    </w:p>
    <w:p w:rsidR="00124151" w:rsidRPr="005835F4" w:rsidRDefault="00124151" w:rsidP="00647EF6">
      <w:pPr>
        <w:pStyle w:val="a3"/>
        <w:rPr>
          <w:spacing w:val="0"/>
        </w:rPr>
      </w:pPr>
      <w:r w:rsidRPr="005835F4">
        <w:rPr>
          <w:rFonts w:ascii="ＭＳ 明朝" w:hAnsi="ＭＳ 明朝" w:hint="eastAsia"/>
        </w:rPr>
        <w:t>は、平成２４年４月１日から適用する。</w:t>
      </w:r>
    </w:p>
    <w:p w:rsidR="00124151" w:rsidRPr="005835F4" w:rsidRDefault="00124151">
      <w:pPr>
        <w:pStyle w:val="a3"/>
        <w:ind w:left="476"/>
        <w:rPr>
          <w:rFonts w:ascii="ＭＳ 明朝" w:hAnsi="ＭＳ 明朝"/>
        </w:rPr>
      </w:pPr>
      <w:r w:rsidRPr="005835F4">
        <w:rPr>
          <w:rFonts w:ascii="ＭＳ 明朝" w:hAnsi="ＭＳ 明朝" w:hint="eastAsia"/>
        </w:rPr>
        <w:t xml:space="preserve">　</w:t>
      </w:r>
      <w:r w:rsidR="00201C48" w:rsidRPr="005835F4">
        <w:rPr>
          <w:rFonts w:ascii="ＭＳ 明朝" w:hAnsi="ＭＳ 明朝" w:hint="eastAsia"/>
        </w:rPr>
        <w:t>附　則</w:t>
      </w:r>
    </w:p>
    <w:p w:rsidR="00201C48" w:rsidRPr="005835F4" w:rsidRDefault="009059FB" w:rsidP="00647EF6">
      <w:pPr>
        <w:pStyle w:val="a3"/>
        <w:rPr>
          <w:spacing w:val="0"/>
        </w:rPr>
      </w:pPr>
      <w:r w:rsidRPr="005835F4">
        <w:rPr>
          <w:rFonts w:ascii="ＭＳ 明朝" w:hAnsi="ＭＳ 明朝" w:hint="eastAsia"/>
        </w:rPr>
        <w:t xml:space="preserve">１　</w:t>
      </w:r>
      <w:r w:rsidR="00201C48" w:rsidRPr="005835F4">
        <w:rPr>
          <w:rFonts w:ascii="ＭＳ 明朝" w:hAnsi="ＭＳ 明朝" w:hint="eastAsia"/>
        </w:rPr>
        <w:t>この要綱は、平成２７年４月１日から施行する。</w:t>
      </w:r>
    </w:p>
    <w:p w:rsidR="009059FB" w:rsidRPr="005835F4" w:rsidRDefault="009059FB" w:rsidP="00647EF6">
      <w:pPr>
        <w:pStyle w:val="a3"/>
        <w:rPr>
          <w:spacing w:val="0"/>
        </w:rPr>
      </w:pPr>
      <w:r w:rsidRPr="005835F4">
        <w:rPr>
          <w:rFonts w:hint="eastAsia"/>
          <w:spacing w:val="0"/>
        </w:rPr>
        <w:t>２　この要綱に基づく指定の手続は、この要綱の施行の日前においても行うことがで</w:t>
      </w:r>
    </w:p>
    <w:p w:rsidR="00124151" w:rsidRPr="005835F4" w:rsidRDefault="009059FB" w:rsidP="00647EF6">
      <w:pPr>
        <w:pStyle w:val="a3"/>
        <w:ind w:firstLineChars="100" w:firstLine="240"/>
        <w:rPr>
          <w:spacing w:val="0"/>
        </w:rPr>
      </w:pPr>
      <w:r w:rsidRPr="005835F4">
        <w:rPr>
          <w:rFonts w:hint="eastAsia"/>
          <w:spacing w:val="0"/>
        </w:rPr>
        <w:t>きる。</w:t>
      </w:r>
    </w:p>
    <w:p w:rsidR="006641E4" w:rsidRPr="005835F4" w:rsidRDefault="006641E4" w:rsidP="006641E4">
      <w:pPr>
        <w:pStyle w:val="a3"/>
        <w:ind w:left="476"/>
        <w:rPr>
          <w:rFonts w:ascii="ＭＳ 明朝" w:hAnsi="ＭＳ 明朝"/>
        </w:rPr>
      </w:pPr>
      <w:r w:rsidRPr="005835F4">
        <w:rPr>
          <w:rFonts w:hint="eastAsia"/>
          <w:spacing w:val="0"/>
        </w:rPr>
        <w:t xml:space="preserve">　</w:t>
      </w:r>
      <w:r w:rsidRPr="005835F4">
        <w:rPr>
          <w:rFonts w:ascii="ＭＳ 明朝" w:hAnsi="ＭＳ 明朝" w:hint="eastAsia"/>
        </w:rPr>
        <w:t>附　則</w:t>
      </w:r>
    </w:p>
    <w:p w:rsidR="006641E4" w:rsidRPr="005835F4" w:rsidRDefault="006641E4" w:rsidP="006641E4">
      <w:pPr>
        <w:pStyle w:val="a3"/>
        <w:ind w:firstLineChars="200" w:firstLine="472"/>
        <w:rPr>
          <w:spacing w:val="0"/>
        </w:rPr>
      </w:pPr>
      <w:r w:rsidRPr="005835F4">
        <w:rPr>
          <w:rFonts w:ascii="ＭＳ 明朝" w:hAnsi="ＭＳ 明朝" w:hint="eastAsia"/>
        </w:rPr>
        <w:t>この要綱は、令和３年４月１日から施行する。</w:t>
      </w:r>
    </w:p>
    <w:p w:rsidR="00124151" w:rsidRPr="005835F4" w:rsidRDefault="00124151">
      <w:pPr>
        <w:pStyle w:val="a3"/>
        <w:ind w:left="476"/>
        <w:rPr>
          <w:spacing w:val="0"/>
        </w:rPr>
      </w:pPr>
    </w:p>
    <w:p w:rsidR="00124151" w:rsidRPr="005835F4" w:rsidRDefault="00124151">
      <w:pPr>
        <w:pStyle w:val="a3"/>
        <w:ind w:left="476"/>
        <w:rPr>
          <w:spacing w:val="0"/>
        </w:rPr>
      </w:pPr>
    </w:p>
    <w:p w:rsidR="00124151" w:rsidRPr="005835F4" w:rsidRDefault="00124151">
      <w:pPr>
        <w:pStyle w:val="a3"/>
        <w:ind w:left="476"/>
        <w:rPr>
          <w:spacing w:val="0"/>
        </w:rPr>
      </w:pPr>
    </w:p>
    <w:p w:rsidR="00124151" w:rsidRPr="005835F4" w:rsidRDefault="00124151">
      <w:pPr>
        <w:pStyle w:val="a3"/>
        <w:ind w:left="476"/>
        <w:rPr>
          <w:spacing w:val="0"/>
        </w:rPr>
      </w:pPr>
    </w:p>
    <w:p w:rsidR="00124151" w:rsidRPr="005835F4" w:rsidRDefault="00124151">
      <w:pPr>
        <w:pStyle w:val="a3"/>
        <w:ind w:left="476"/>
        <w:rPr>
          <w:spacing w:val="0"/>
        </w:rPr>
      </w:pPr>
    </w:p>
    <w:p w:rsidR="00124151" w:rsidRPr="005835F4" w:rsidRDefault="00124151">
      <w:pPr>
        <w:pStyle w:val="a3"/>
        <w:ind w:left="476"/>
        <w:rPr>
          <w:spacing w:val="0"/>
        </w:rPr>
      </w:pPr>
    </w:p>
    <w:p w:rsidR="00124151" w:rsidRPr="005835F4" w:rsidRDefault="00124151">
      <w:pPr>
        <w:pStyle w:val="a3"/>
        <w:ind w:left="476"/>
        <w:rPr>
          <w:spacing w:val="0"/>
        </w:rPr>
      </w:pPr>
    </w:p>
    <w:p w:rsidR="00124151" w:rsidRPr="005835F4" w:rsidRDefault="00124151">
      <w:pPr>
        <w:pStyle w:val="a3"/>
        <w:ind w:left="476"/>
        <w:rPr>
          <w:spacing w:val="0"/>
        </w:rPr>
      </w:pPr>
    </w:p>
    <w:p w:rsidR="00124151" w:rsidRPr="005835F4" w:rsidRDefault="00124151">
      <w:pPr>
        <w:pStyle w:val="a3"/>
        <w:ind w:left="476"/>
        <w:rPr>
          <w:spacing w:val="0"/>
        </w:rPr>
      </w:pPr>
    </w:p>
    <w:p w:rsidR="00DE2DDF" w:rsidRPr="005835F4" w:rsidRDefault="00DE2DDF">
      <w:pPr>
        <w:pStyle w:val="a3"/>
        <w:ind w:left="476"/>
        <w:rPr>
          <w:spacing w:val="0"/>
        </w:rPr>
      </w:pPr>
    </w:p>
    <w:p w:rsidR="00DE2DDF" w:rsidRPr="005835F4" w:rsidRDefault="00DE2DDF">
      <w:pPr>
        <w:pStyle w:val="a3"/>
        <w:ind w:left="476"/>
        <w:rPr>
          <w:spacing w:val="0"/>
        </w:rPr>
      </w:pPr>
    </w:p>
    <w:p w:rsidR="00DE2DDF" w:rsidRPr="005835F4" w:rsidRDefault="00DE2DDF">
      <w:pPr>
        <w:pStyle w:val="a3"/>
        <w:ind w:left="476"/>
        <w:rPr>
          <w:spacing w:val="0"/>
        </w:rPr>
      </w:pPr>
    </w:p>
    <w:p w:rsidR="00DE2DDF" w:rsidRPr="005835F4" w:rsidRDefault="00DE2DDF">
      <w:pPr>
        <w:pStyle w:val="a3"/>
        <w:ind w:left="476"/>
        <w:rPr>
          <w:spacing w:val="0"/>
        </w:rPr>
      </w:pPr>
    </w:p>
    <w:p w:rsidR="00DE2DDF" w:rsidRPr="005835F4" w:rsidRDefault="00DE2DDF">
      <w:pPr>
        <w:pStyle w:val="a3"/>
        <w:ind w:left="476"/>
        <w:rPr>
          <w:spacing w:val="0"/>
        </w:rPr>
      </w:pPr>
    </w:p>
    <w:p w:rsidR="00DE2DDF" w:rsidRPr="005835F4" w:rsidRDefault="00DE2DDF">
      <w:pPr>
        <w:pStyle w:val="a3"/>
        <w:ind w:left="476"/>
        <w:rPr>
          <w:spacing w:val="0"/>
        </w:rPr>
      </w:pPr>
    </w:p>
    <w:p w:rsidR="00124151" w:rsidRPr="005835F4" w:rsidRDefault="00124151" w:rsidP="005835F4">
      <w:pPr>
        <w:pStyle w:val="a3"/>
        <w:rPr>
          <w:rFonts w:hint="eastAsia"/>
          <w:spacing w:val="0"/>
        </w:rPr>
      </w:pPr>
      <w:bookmarkStart w:id="0" w:name="_GoBack"/>
      <w:bookmarkEnd w:id="0"/>
    </w:p>
    <w:p w:rsidR="00124151" w:rsidRPr="005835F4" w:rsidRDefault="00124151">
      <w:pPr>
        <w:pStyle w:val="a3"/>
        <w:ind w:left="476"/>
        <w:rPr>
          <w:spacing w:val="0"/>
        </w:rPr>
      </w:pPr>
    </w:p>
    <w:p w:rsidR="00436415" w:rsidRPr="005835F4" w:rsidRDefault="00436415">
      <w:pPr>
        <w:pStyle w:val="a3"/>
        <w:ind w:left="476"/>
        <w:rPr>
          <w:spacing w:val="0"/>
        </w:rPr>
      </w:pPr>
    </w:p>
    <w:p w:rsidR="00124151" w:rsidRPr="005835F4" w:rsidRDefault="00124151" w:rsidP="00DB14BD">
      <w:pPr>
        <w:pStyle w:val="a3"/>
        <w:rPr>
          <w:spacing w:val="0"/>
        </w:rPr>
      </w:pPr>
    </w:p>
    <w:sectPr w:rsidR="00124151" w:rsidRPr="005835F4" w:rsidSect="00124151">
      <w:pgSz w:w="11906" w:h="16838"/>
      <w:pgMar w:top="1701" w:right="1147" w:bottom="1701" w:left="116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attachedTemplate r:id="rId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151"/>
    <w:rsid w:val="000A54F0"/>
    <w:rsid w:val="00124151"/>
    <w:rsid w:val="00201C48"/>
    <w:rsid w:val="0020798B"/>
    <w:rsid w:val="002975CE"/>
    <w:rsid w:val="00346700"/>
    <w:rsid w:val="00436415"/>
    <w:rsid w:val="00492E30"/>
    <w:rsid w:val="004A5029"/>
    <w:rsid w:val="0050190E"/>
    <w:rsid w:val="005835F4"/>
    <w:rsid w:val="00647EF6"/>
    <w:rsid w:val="006641E4"/>
    <w:rsid w:val="00842D19"/>
    <w:rsid w:val="009059FB"/>
    <w:rsid w:val="009348E1"/>
    <w:rsid w:val="00A2261E"/>
    <w:rsid w:val="00AE2780"/>
    <w:rsid w:val="00B70A3A"/>
    <w:rsid w:val="00B8559D"/>
    <w:rsid w:val="00CB6C6D"/>
    <w:rsid w:val="00D46E54"/>
    <w:rsid w:val="00DB14BD"/>
    <w:rsid w:val="00DE2DDF"/>
    <w:rsid w:val="00E16B05"/>
    <w:rsid w:val="00FB1E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9490EA1"/>
  <w14:defaultImageDpi w14:val="0"/>
  <w15:docId w15:val="{EBAB5491-4A57-4D8D-B779-8C3A3D88C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3" w:lineRule="exact"/>
      <w:jc w:val="both"/>
    </w:pPr>
    <w:rPr>
      <w:rFonts w:ascii="Century" w:eastAsia="ＭＳ 明朝" w:hAnsi="Century" w:cs="ＭＳ 明朝"/>
      <w:spacing w:val="-2"/>
      <w:kern w:val="0"/>
      <w:sz w:val="24"/>
      <w:szCs w:val="24"/>
    </w:rPr>
  </w:style>
  <w:style w:type="paragraph" w:styleId="a4">
    <w:name w:val="Date"/>
    <w:basedOn w:val="a"/>
    <w:next w:val="a"/>
    <w:link w:val="a5"/>
    <w:uiPriority w:val="99"/>
    <w:semiHidden/>
    <w:unhideWhenUsed/>
    <w:rsid w:val="006641E4"/>
  </w:style>
  <w:style w:type="character" w:customStyle="1" w:styleId="a5">
    <w:name w:val="日付 (文字)"/>
    <w:basedOn w:val="a0"/>
    <w:link w:val="a4"/>
    <w:uiPriority w:val="99"/>
    <w:semiHidden/>
    <w:rsid w:val="006641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50561\Desktop\&#35201;&#32177;&#25913;&#27491;250401\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RTF8READ.DOT</Template>
  <TotalTime>69</TotalTime>
  <Pages>5</Pages>
  <Words>641</Words>
  <Characters>3660</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別紙２</vt:lpstr>
    </vt:vector>
  </TitlesOfParts>
  <Company>岐阜県</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Gifu</dc:creator>
  <cp:lastModifiedBy>岐阜県</cp:lastModifiedBy>
  <cp:revision>31</cp:revision>
  <dcterms:created xsi:type="dcterms:W3CDTF">2014-06-03T05:35:00Z</dcterms:created>
  <dcterms:modified xsi:type="dcterms:W3CDTF">2021-03-29T07:19:00Z</dcterms:modified>
</cp:coreProperties>
</file>