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EE" w:rsidRDefault="009505EE" w:rsidP="009505EE">
      <w:pPr>
        <w:jc w:val="right"/>
      </w:pPr>
      <w:r>
        <w:rPr>
          <w:rFonts w:hint="eastAsia"/>
        </w:rPr>
        <w:t>年　　月　　日</w:t>
      </w:r>
    </w:p>
    <w:p w:rsidR="009505EE" w:rsidRDefault="009505EE"/>
    <w:p w:rsidR="009505EE" w:rsidRDefault="009505EE"/>
    <w:p w:rsidR="00417DC9" w:rsidRDefault="009505EE" w:rsidP="009505EE">
      <w:pPr>
        <w:ind w:firstLineChars="200" w:firstLine="480"/>
      </w:pPr>
      <w:r>
        <w:rPr>
          <w:rFonts w:hint="eastAsia"/>
        </w:rPr>
        <w:t>○○市（町村）長（岐阜県知事）　様</w:t>
      </w:r>
    </w:p>
    <w:p w:rsidR="009505EE" w:rsidRPr="009505EE" w:rsidRDefault="009505EE" w:rsidP="009505EE">
      <w:pPr>
        <w:ind w:firstLineChars="300" w:firstLine="720"/>
        <w:rPr>
          <w:rFonts w:ascii="ＭＳ ゴシック" w:eastAsia="ＭＳ ゴシック" w:hAnsi="ＭＳ ゴシック"/>
        </w:rPr>
      </w:pPr>
      <w:r w:rsidRPr="009505EE">
        <w:rPr>
          <w:rFonts w:ascii="ＭＳ ゴシック" w:eastAsia="ＭＳ ゴシック" w:hAnsi="ＭＳ ゴシック" w:hint="eastAsia"/>
        </w:rPr>
        <w:t>※現在の所轄庁を記載する</w:t>
      </w:r>
    </w:p>
    <w:p w:rsidR="009505EE" w:rsidRDefault="009505EE" w:rsidP="009505EE"/>
    <w:p w:rsidR="009505EE" w:rsidRDefault="009505EE" w:rsidP="009505EE">
      <w:pPr>
        <w:ind w:firstLineChars="1400" w:firstLine="3360"/>
      </w:pPr>
      <w:r>
        <w:rPr>
          <w:rFonts w:hint="eastAsia"/>
        </w:rPr>
        <w:t>主たる事務所の所在地</w:t>
      </w:r>
    </w:p>
    <w:p w:rsidR="009505EE" w:rsidRPr="009505EE" w:rsidRDefault="009505EE" w:rsidP="009505EE">
      <w:pPr>
        <w:ind w:firstLineChars="1500" w:firstLine="3600"/>
        <w:rPr>
          <w:rFonts w:ascii="ＭＳ ゴシック" w:eastAsia="ＭＳ ゴシック" w:hAnsi="ＭＳ ゴシック" w:hint="eastAsia"/>
        </w:rPr>
      </w:pPr>
      <w:r w:rsidRPr="009505EE">
        <w:rPr>
          <w:rFonts w:ascii="ＭＳ ゴシック" w:eastAsia="ＭＳ ゴシック" w:hAnsi="ＭＳ ゴシック" w:hint="eastAsia"/>
        </w:rPr>
        <w:t>※変更後の所在地を記載する</w:t>
      </w:r>
    </w:p>
    <w:p w:rsidR="009505EE" w:rsidRDefault="009505EE" w:rsidP="009505EE"/>
    <w:p w:rsidR="009505EE" w:rsidRDefault="009505EE" w:rsidP="009505EE">
      <w:pPr>
        <w:ind w:firstLineChars="1400" w:firstLine="3360"/>
      </w:pPr>
      <w:r>
        <w:rPr>
          <w:rFonts w:hint="eastAsia"/>
        </w:rPr>
        <w:t>特定非営利活動法人の名称</w:t>
      </w:r>
    </w:p>
    <w:p w:rsidR="009505EE" w:rsidRDefault="009505EE" w:rsidP="009505EE"/>
    <w:p w:rsidR="009505EE" w:rsidRDefault="009505EE" w:rsidP="009505EE">
      <w:pPr>
        <w:ind w:firstLineChars="1400" w:firstLine="3360"/>
      </w:pPr>
      <w:r>
        <w:rPr>
          <w:rFonts w:hint="eastAsia"/>
        </w:rPr>
        <w:t>代表者氏名</w:t>
      </w:r>
      <w:bookmarkStart w:id="0" w:name="_GoBack"/>
      <w:bookmarkEnd w:id="0"/>
    </w:p>
    <w:p w:rsidR="009505EE" w:rsidRDefault="009505EE" w:rsidP="009505EE"/>
    <w:p w:rsidR="009505EE" w:rsidRDefault="009505EE" w:rsidP="009505EE">
      <w:pPr>
        <w:ind w:firstLineChars="1400" w:firstLine="3360"/>
      </w:pPr>
      <w:r>
        <w:rPr>
          <w:rFonts w:hint="eastAsia"/>
        </w:rPr>
        <w:t>電話番号</w:t>
      </w:r>
    </w:p>
    <w:p w:rsidR="009505EE" w:rsidRDefault="009505EE" w:rsidP="009505EE"/>
    <w:p w:rsidR="009505EE" w:rsidRDefault="009505EE" w:rsidP="009505EE"/>
    <w:p w:rsidR="009505EE" w:rsidRDefault="009505EE" w:rsidP="009505EE">
      <w:pPr>
        <w:jc w:val="center"/>
      </w:pPr>
      <w:r>
        <w:rPr>
          <w:rFonts w:hint="eastAsia"/>
        </w:rPr>
        <w:t>特定非営利活動法人の移管について</w:t>
      </w:r>
    </w:p>
    <w:p w:rsidR="009505EE" w:rsidRDefault="009505EE" w:rsidP="009505EE"/>
    <w:p w:rsidR="009505EE" w:rsidRDefault="009505EE" w:rsidP="009505EE"/>
    <w:p w:rsidR="009505EE" w:rsidRDefault="009505EE" w:rsidP="009505EE">
      <w:pPr>
        <w:ind w:firstLineChars="100" w:firstLine="240"/>
        <w:rPr>
          <w:rFonts w:hint="eastAsia"/>
        </w:rPr>
      </w:pPr>
      <w:r>
        <w:rPr>
          <w:rFonts w:hint="eastAsia"/>
        </w:rPr>
        <w:t>定款を変更したので、添付の定款変更届出書を△△</w:t>
      </w:r>
      <w:r>
        <w:rPr>
          <w:rFonts w:hint="eastAsia"/>
        </w:rPr>
        <w:t>市（町村）長（岐阜県知事）</w:t>
      </w:r>
      <w:r>
        <w:rPr>
          <w:rFonts w:hint="eastAsia"/>
        </w:rPr>
        <w:t xml:space="preserve">あて送付いただきますようお願いします。　　　　　　　</w:t>
      </w:r>
      <w:r w:rsidRPr="009505EE">
        <w:rPr>
          <w:rFonts w:ascii="ＭＳ ゴシック" w:eastAsia="ＭＳ ゴシック" w:hAnsi="ＭＳ ゴシック" w:hint="eastAsia"/>
        </w:rPr>
        <w:t>※変更後の所轄庁を記載する</w:t>
      </w:r>
    </w:p>
    <w:sectPr w:rsidR="009505EE" w:rsidSect="006949D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EE"/>
    <w:rsid w:val="000A0664"/>
    <w:rsid w:val="00417DC9"/>
    <w:rsid w:val="00590754"/>
    <w:rsid w:val="006949D8"/>
    <w:rsid w:val="0095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78DFB"/>
  <w15:chartTrackingRefBased/>
  <w15:docId w15:val="{657B0272-28AB-44DD-9625-DCFFEF7F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4974\Documents\Office%20&#12398;&#12459;&#12473;&#12479;&#12512;%20&#12486;&#12531;&#12503;&#12524;&#12540;&#12488;\&#65297;&#65298;&#65333;&#6531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１２ＵＤ.dotx</Template>
  <TotalTime>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2021-03-15T06:19:00Z</dcterms:created>
  <dcterms:modified xsi:type="dcterms:W3CDTF">2021-03-15T06:25:00Z</dcterms:modified>
</cp:coreProperties>
</file>