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E33" w:rsidRDefault="00500E33">
      <w:pPr>
        <w:pStyle w:val="a3"/>
        <w:rPr>
          <w:spacing w:val="0"/>
        </w:rPr>
      </w:pPr>
      <w:r>
        <w:rPr>
          <w:rFonts w:ascii="ＭＳ 明朝" w:hAnsi="ＭＳ 明朝" w:hint="eastAsia"/>
        </w:rPr>
        <w:t>※県に口座登録がある場合は不要です。</w:t>
      </w:r>
    </w:p>
    <w:p w:rsidR="00500E33" w:rsidRDefault="00500E33">
      <w:pPr>
        <w:pStyle w:val="a3"/>
        <w:rPr>
          <w:spacing w:val="0"/>
        </w:rPr>
      </w:pPr>
    </w:p>
    <w:p w:rsidR="00500E33" w:rsidRDefault="00500E33">
      <w:pPr>
        <w:pStyle w:val="a3"/>
        <w:rPr>
          <w:spacing w:val="0"/>
        </w:rPr>
      </w:pPr>
    </w:p>
    <w:p w:rsidR="00500E33" w:rsidRDefault="00570D48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500E33">
        <w:rPr>
          <w:rFonts w:ascii="ＭＳ 明朝" w:hAnsi="ＭＳ 明朝" w:hint="eastAsia"/>
        </w:rPr>
        <w:t xml:space="preserve">　　年　　月　　日</w:t>
      </w:r>
    </w:p>
    <w:p w:rsidR="00500E33" w:rsidRDefault="00500E33">
      <w:pPr>
        <w:pStyle w:val="a3"/>
        <w:rPr>
          <w:spacing w:val="0"/>
        </w:rPr>
      </w:pPr>
    </w:p>
    <w:p w:rsidR="00500E33" w:rsidRDefault="00500E33">
      <w:pPr>
        <w:pStyle w:val="a3"/>
        <w:spacing w:line="396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12"/>
          <w:sz w:val="36"/>
          <w:szCs w:val="36"/>
        </w:rPr>
        <w:t>口座振込依頼書</w:t>
      </w:r>
    </w:p>
    <w:p w:rsidR="00500E33" w:rsidRDefault="00500E33">
      <w:pPr>
        <w:pStyle w:val="a3"/>
        <w:rPr>
          <w:spacing w:val="0"/>
        </w:rPr>
      </w:pPr>
    </w:p>
    <w:p w:rsidR="00500E33" w:rsidRDefault="00500E33">
      <w:pPr>
        <w:pStyle w:val="a3"/>
        <w:rPr>
          <w:spacing w:val="0"/>
        </w:rPr>
      </w:pPr>
      <w:r>
        <w:rPr>
          <w:rFonts w:ascii="ＭＳ 明朝" w:hAnsi="ＭＳ 明朝" w:hint="eastAsia"/>
        </w:rPr>
        <w:t>岐阜県知事　様</w:t>
      </w:r>
    </w:p>
    <w:p w:rsidR="00500E33" w:rsidRDefault="00500E33">
      <w:pPr>
        <w:pStyle w:val="a3"/>
        <w:rPr>
          <w:spacing w:val="0"/>
        </w:rPr>
      </w:pPr>
    </w:p>
    <w:p w:rsidR="00500E33" w:rsidRDefault="00500E3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4"/>
        </w:rPr>
        <w:t xml:space="preserve">          </w:t>
      </w:r>
      <w:r>
        <w:rPr>
          <w:rFonts w:ascii="ＭＳ 明朝" w:hAnsi="ＭＳ 明朝" w:hint="eastAsia"/>
        </w:rPr>
        <w:t xml:space="preserve">　〒　　　　－　　　　</w:t>
      </w:r>
    </w:p>
    <w:p w:rsidR="00500E33" w:rsidRDefault="00500E3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現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所</w:t>
      </w:r>
    </w:p>
    <w:p w:rsidR="00500E33" w:rsidRDefault="00500E33">
      <w:pPr>
        <w:pStyle w:val="a3"/>
        <w:rPr>
          <w:spacing w:val="0"/>
        </w:rPr>
      </w:pPr>
    </w:p>
    <w:p w:rsidR="00500E33" w:rsidRDefault="003D6CC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123190</wp:posOffset>
                </wp:positionV>
                <wp:extent cx="357632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63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2397F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9.7pt" to="441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" o:allowincell="f" strokeweight=".5pt"/>
            </w:pict>
          </mc:Fallback>
        </mc:AlternateContent>
      </w:r>
    </w:p>
    <w:p w:rsidR="00500E33" w:rsidRDefault="00500E3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spacing w:val="6"/>
          <w:sz w:val="18"/>
          <w:szCs w:val="18"/>
        </w:rPr>
        <w:t>(ふりがな)</w:t>
      </w:r>
    </w:p>
    <w:p w:rsidR="00500E33" w:rsidRDefault="00500E3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氏　　名</w:t>
      </w:r>
      <w:r>
        <w:rPr>
          <w:rFonts w:ascii="ＭＳ 明朝" w:hAnsi="ＭＳ 明朝" w:hint="eastAsia"/>
          <w:spacing w:val="4"/>
        </w:rPr>
        <w:t xml:space="preserve">                               </w:t>
      </w:r>
      <w:r>
        <w:rPr>
          <w:rFonts w:ascii="ＭＳ 明朝" w:hAnsi="ＭＳ 明朝" w:hint="eastAsia"/>
        </w:rPr>
        <w:t>印</w:t>
      </w:r>
    </w:p>
    <w:p w:rsidR="00500E33" w:rsidRDefault="003D6CC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123190</wp:posOffset>
                </wp:positionV>
                <wp:extent cx="35763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63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39C2E7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9.7pt" to="441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" o:allowincell="f" strokeweight=".5pt"/>
            </w:pict>
          </mc:Fallback>
        </mc:AlternateContent>
      </w:r>
    </w:p>
    <w:p w:rsidR="00500E33" w:rsidRDefault="00500E33" w:rsidP="003D6CC0">
      <w:pPr>
        <w:pStyle w:val="a3"/>
        <w:spacing w:line="180" w:lineRule="auto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</w:t>
      </w:r>
      <w:r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</w:t>
      </w:r>
      <w:r>
        <w:rPr>
          <w:rFonts w:ascii="ＭＳ 明朝" w:hAnsi="ＭＳ 明朝" w:hint="eastAsia"/>
          <w:spacing w:val="7"/>
          <w:sz w:val="21"/>
          <w:szCs w:val="21"/>
        </w:rPr>
        <w:t>明・大</w:t>
      </w:r>
    </w:p>
    <w:p w:rsidR="00500E33" w:rsidRDefault="00500E33" w:rsidP="003D6CC0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生年月日　　　</w:t>
      </w:r>
      <w:r>
        <w:rPr>
          <w:rFonts w:ascii="ＭＳ 明朝" w:hAnsi="ＭＳ 明朝" w:hint="eastAsia"/>
          <w:spacing w:val="7"/>
          <w:sz w:val="21"/>
          <w:szCs w:val="21"/>
        </w:rPr>
        <w:t xml:space="preserve">　　　</w:t>
      </w:r>
      <w:r>
        <w:rPr>
          <w:rFonts w:ascii="ＭＳ 明朝" w:hAnsi="ＭＳ 明朝" w:hint="eastAsia"/>
        </w:rPr>
        <w:t xml:space="preserve">　　　年　　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 xml:space="preserve">　　日</w:t>
      </w:r>
    </w:p>
    <w:p w:rsidR="00500E33" w:rsidRDefault="00500E33" w:rsidP="003D6CC0">
      <w:pPr>
        <w:pStyle w:val="a3"/>
        <w:spacing w:line="18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7"/>
          <w:sz w:val="21"/>
          <w:szCs w:val="21"/>
        </w:rPr>
        <w:t>昭・平</w:t>
      </w:r>
    </w:p>
    <w:p w:rsidR="00500E33" w:rsidRDefault="003D6CC0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123190</wp:posOffset>
                </wp:positionV>
                <wp:extent cx="357632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632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1FAB3" id="Line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pt,9.7pt" to="441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" o:allowincell="f" strokeweight=".5pt"/>
            </w:pict>
          </mc:Fallback>
        </mc:AlternateContent>
      </w:r>
    </w:p>
    <w:p w:rsidR="00500E33" w:rsidRDefault="00500E33" w:rsidP="000613B8">
      <w:pPr>
        <w:ind w:rightChars="700" w:right="1470"/>
        <w:jc w:val="left"/>
      </w:pPr>
    </w:p>
    <w:p w:rsidR="00500E33" w:rsidRDefault="000613B8" w:rsidP="000613B8">
      <w:pPr>
        <w:pStyle w:val="a3"/>
        <w:ind w:firstLineChars="100" w:firstLine="240"/>
        <w:rPr>
          <w:spacing w:val="0"/>
        </w:rPr>
      </w:pPr>
      <w:r>
        <w:rPr>
          <w:rFonts w:hint="eastAsia"/>
          <w:spacing w:val="0"/>
        </w:rPr>
        <w:t>保育士資格取得支援事業費補助金の受領に関しては、下記の金融機関口座へ振り込みをお願いします。</w:t>
      </w:r>
    </w:p>
    <w:p w:rsidR="000613B8" w:rsidRDefault="000613B8" w:rsidP="000613B8">
      <w:pPr>
        <w:pStyle w:val="a3"/>
        <w:ind w:firstLineChars="100" w:firstLine="240"/>
        <w:rPr>
          <w:rFonts w:hint="eastAsia"/>
          <w:spacing w:val="0"/>
        </w:rPr>
      </w:pPr>
    </w:p>
    <w:p w:rsidR="00500E33" w:rsidRDefault="00500E33">
      <w:pPr>
        <w:pStyle w:val="a3"/>
        <w:jc w:val="center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記</w:t>
      </w:r>
    </w:p>
    <w:p w:rsidR="00500E33" w:rsidRDefault="00500E33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640"/>
        <w:gridCol w:w="1792"/>
        <w:gridCol w:w="6476"/>
        <w:gridCol w:w="52"/>
      </w:tblGrid>
      <w:tr w:rsidR="00500E33" w:rsidTr="00291346">
        <w:trPr>
          <w:cantSplit/>
          <w:trHeight w:hRule="exact" w:val="654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E33" w:rsidRDefault="00500E33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3" w:rsidRDefault="00500E3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6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0E33" w:rsidRDefault="00500E33" w:rsidP="00291346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="00291346">
              <w:rPr>
                <w:rFonts w:ascii="ＭＳ 明朝" w:hAnsi="ＭＳ 明朝" w:hint="eastAsia"/>
              </w:rPr>
              <w:t xml:space="preserve">　　　　　　　　</w:t>
            </w:r>
            <w:r>
              <w:rPr>
                <w:rFonts w:ascii="ＭＳ 明朝" w:hAnsi="ＭＳ 明朝" w:hint="eastAsia"/>
              </w:rPr>
              <w:t>銀行・金庫・組合</w:t>
            </w:r>
            <w:r w:rsidR="00291346">
              <w:rPr>
                <w:rFonts w:ascii="ＭＳ 明朝" w:hAnsi="ＭＳ 明朝" w:hint="eastAsia"/>
              </w:rPr>
              <w:t>・ゆうちょ銀行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00E33" w:rsidRDefault="00500E33">
            <w:pPr>
              <w:pStyle w:val="a3"/>
              <w:spacing w:before="209"/>
              <w:rPr>
                <w:spacing w:val="0"/>
              </w:rPr>
            </w:pPr>
          </w:p>
        </w:tc>
      </w:tr>
      <w:tr w:rsidR="00500E33" w:rsidTr="00291346">
        <w:trPr>
          <w:cantSplit/>
          <w:trHeight w:hRule="exact" w:val="654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E33" w:rsidRDefault="00500E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3" w:rsidRDefault="00500E3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店　舗　名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E33" w:rsidRDefault="00500E3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29134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支店・支所・出張所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E33" w:rsidRDefault="00500E33">
            <w:pPr>
              <w:pStyle w:val="a3"/>
              <w:spacing w:before="209"/>
              <w:rPr>
                <w:spacing w:val="0"/>
              </w:rPr>
            </w:pPr>
          </w:p>
        </w:tc>
      </w:tr>
      <w:tr w:rsidR="00291346" w:rsidTr="00291346">
        <w:trPr>
          <w:cantSplit/>
          <w:trHeight w:hRule="exact" w:val="656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1346" w:rsidRDefault="002913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46" w:rsidRDefault="00291346">
            <w:pPr>
              <w:pStyle w:val="a3"/>
              <w:spacing w:before="209"/>
              <w:rPr>
                <w:rFonts w:cs="Century"/>
                <w:spacing w:val="4"/>
              </w:rPr>
            </w:pPr>
            <w:r>
              <w:rPr>
                <w:rFonts w:cs="Century" w:hint="eastAsia"/>
                <w:spacing w:val="4"/>
              </w:rPr>
              <w:t xml:space="preserve">　店　　　番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1346" w:rsidRDefault="00291346" w:rsidP="00291346">
            <w:pPr>
              <w:pStyle w:val="a3"/>
              <w:spacing w:before="209"/>
              <w:rPr>
                <w:rFonts w:cs="Century"/>
                <w:spacing w:val="4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1346" w:rsidRDefault="00291346">
            <w:pPr>
              <w:pStyle w:val="a3"/>
              <w:spacing w:before="209"/>
              <w:jc w:val="center"/>
              <w:rPr>
                <w:spacing w:val="0"/>
              </w:rPr>
            </w:pPr>
          </w:p>
        </w:tc>
      </w:tr>
      <w:tr w:rsidR="00500E33" w:rsidTr="00291346">
        <w:trPr>
          <w:cantSplit/>
          <w:trHeight w:hRule="exact" w:val="656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E33" w:rsidRDefault="00500E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3" w:rsidRDefault="00500E3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6B5298">
              <w:rPr>
                <w:rFonts w:ascii="ＭＳ 明朝" w:hAnsi="ＭＳ 明朝" w:hint="eastAsia"/>
                <w:spacing w:val="45"/>
                <w:fitText w:val="1280" w:id="573836800"/>
              </w:rPr>
              <w:t>預金種</w:t>
            </w:r>
            <w:r w:rsidRPr="006B5298">
              <w:rPr>
                <w:rFonts w:ascii="ＭＳ 明朝" w:hAnsi="ＭＳ 明朝" w:hint="eastAsia"/>
                <w:spacing w:val="22"/>
                <w:fitText w:val="1280" w:id="573836800"/>
              </w:rPr>
              <w:t>別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E33" w:rsidRDefault="00500E33">
            <w:pPr>
              <w:pStyle w:val="a3"/>
              <w:spacing w:before="209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  <w:sz w:val="28"/>
                <w:szCs w:val="28"/>
              </w:rPr>
              <w:t>１　普通　　・　　２　当座</w:t>
            </w: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E33" w:rsidRDefault="00500E33">
            <w:pPr>
              <w:pStyle w:val="a3"/>
              <w:spacing w:before="209"/>
              <w:jc w:val="center"/>
              <w:rPr>
                <w:spacing w:val="0"/>
              </w:rPr>
            </w:pPr>
          </w:p>
        </w:tc>
      </w:tr>
      <w:tr w:rsidR="00500E33" w:rsidTr="00291346">
        <w:trPr>
          <w:cantSplit/>
          <w:trHeight w:hRule="exact" w:val="658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E33" w:rsidRDefault="00500E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3" w:rsidRDefault="00500E3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6B5298">
              <w:rPr>
                <w:rFonts w:ascii="ＭＳ 明朝" w:hAnsi="ＭＳ 明朝" w:hint="eastAsia"/>
                <w:spacing w:val="45"/>
                <w:fitText w:val="1280" w:id="573836801"/>
              </w:rPr>
              <w:t>口座番</w:t>
            </w:r>
            <w:r w:rsidRPr="006B5298">
              <w:rPr>
                <w:rFonts w:ascii="ＭＳ 明朝" w:hAnsi="ＭＳ 明朝" w:hint="eastAsia"/>
                <w:spacing w:val="22"/>
                <w:fitText w:val="1280" w:id="573836801"/>
              </w:rPr>
              <w:t>号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E33" w:rsidRDefault="00500E33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E33" w:rsidRDefault="00500E33">
            <w:pPr>
              <w:pStyle w:val="a3"/>
              <w:spacing w:before="209"/>
              <w:rPr>
                <w:spacing w:val="0"/>
              </w:rPr>
            </w:pPr>
          </w:p>
        </w:tc>
      </w:tr>
      <w:tr w:rsidR="00500E33" w:rsidTr="00291346">
        <w:trPr>
          <w:cantSplit/>
          <w:trHeight w:hRule="exact" w:val="987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E33" w:rsidRDefault="00500E3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E33" w:rsidRDefault="00500E33">
            <w:pPr>
              <w:pStyle w:val="a3"/>
              <w:spacing w:before="209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67738F">
              <w:rPr>
                <w:rFonts w:ascii="ＭＳ 明朝" w:hAnsi="ＭＳ 明朝" w:hint="eastAsia"/>
                <w:spacing w:val="60"/>
                <w:fitText w:val="1280" w:id="573836802"/>
              </w:rPr>
              <w:t>(ﾌﾘｶﾞﾅ</w:t>
            </w:r>
            <w:r w:rsidRPr="0067738F">
              <w:rPr>
                <w:rFonts w:ascii="ＭＳ 明朝" w:hAnsi="ＭＳ 明朝" w:hint="eastAsia"/>
                <w:spacing w:val="75"/>
                <w:fitText w:val="1280" w:id="573836802"/>
              </w:rPr>
              <w:t>)</w:t>
            </w:r>
          </w:p>
          <w:p w:rsidR="00500E33" w:rsidRDefault="00500E3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</w:t>
            </w:r>
            <w:r w:rsidRPr="006B5298">
              <w:rPr>
                <w:rFonts w:ascii="ＭＳ 明朝" w:hAnsi="ＭＳ 明朝" w:hint="eastAsia"/>
                <w:spacing w:val="45"/>
                <w:fitText w:val="1280" w:id="573836803"/>
              </w:rPr>
              <w:t>口座名</w:t>
            </w:r>
            <w:r w:rsidRPr="006B5298">
              <w:rPr>
                <w:rFonts w:ascii="ＭＳ 明朝" w:hAnsi="ＭＳ 明朝" w:hint="eastAsia"/>
                <w:spacing w:val="22"/>
                <w:fitText w:val="1280" w:id="573836803"/>
              </w:rPr>
              <w:t>義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00E33" w:rsidRDefault="00500E33">
            <w:pPr>
              <w:pStyle w:val="a3"/>
              <w:spacing w:before="209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00E33" w:rsidRDefault="00500E33">
            <w:pPr>
              <w:pStyle w:val="a3"/>
              <w:spacing w:before="209"/>
              <w:rPr>
                <w:spacing w:val="0"/>
              </w:rPr>
            </w:pPr>
          </w:p>
        </w:tc>
      </w:tr>
    </w:tbl>
    <w:p w:rsidR="00500E33" w:rsidRDefault="00500E33">
      <w:pPr>
        <w:pStyle w:val="a3"/>
        <w:spacing w:line="209" w:lineRule="exact"/>
        <w:rPr>
          <w:spacing w:val="0"/>
        </w:rPr>
      </w:pPr>
    </w:p>
    <w:p w:rsidR="00500E33" w:rsidRDefault="00500E3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※</w:t>
      </w:r>
      <w:r>
        <w:rPr>
          <w:rFonts w:ascii="ＭＳ 明朝" w:hAnsi="ＭＳ 明朝" w:hint="eastAsia"/>
          <w:spacing w:val="4"/>
        </w:rPr>
        <w:t xml:space="preserve"> </w:t>
      </w:r>
      <w:r>
        <w:rPr>
          <w:rFonts w:ascii="ＭＳ 明朝" w:hAnsi="ＭＳ 明朝" w:hint="eastAsia"/>
        </w:rPr>
        <w:t>ご本人様名義の口座でお願いします。</w:t>
      </w:r>
    </w:p>
    <w:p w:rsidR="00500E33" w:rsidRDefault="00291346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※ 口座情報はすべて記入してください。</w:t>
      </w:r>
    </w:p>
    <w:p w:rsidR="00291346" w:rsidRDefault="00291346">
      <w:pPr>
        <w:pStyle w:val="a3"/>
        <w:rPr>
          <w:spacing w:val="0"/>
        </w:rPr>
      </w:pPr>
    </w:p>
    <w:sectPr w:rsidR="00291346" w:rsidSect="00500E33">
      <w:pgSz w:w="11906" w:h="16838"/>
      <w:pgMar w:top="1134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98" w:rsidRDefault="006B5298" w:rsidP="003D6CC0">
      <w:r>
        <w:separator/>
      </w:r>
    </w:p>
  </w:endnote>
  <w:endnote w:type="continuationSeparator" w:id="0">
    <w:p w:rsidR="006B5298" w:rsidRDefault="006B5298" w:rsidP="003D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98" w:rsidRDefault="006B5298" w:rsidP="003D6CC0">
      <w:r>
        <w:separator/>
      </w:r>
    </w:p>
  </w:footnote>
  <w:footnote w:type="continuationSeparator" w:id="0">
    <w:p w:rsidR="006B5298" w:rsidRDefault="006B5298" w:rsidP="003D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33"/>
    <w:rsid w:val="00040B27"/>
    <w:rsid w:val="000613B8"/>
    <w:rsid w:val="0020667E"/>
    <w:rsid w:val="00291346"/>
    <w:rsid w:val="00303AB6"/>
    <w:rsid w:val="00304121"/>
    <w:rsid w:val="003742A5"/>
    <w:rsid w:val="003D6CC0"/>
    <w:rsid w:val="00500E33"/>
    <w:rsid w:val="00570D48"/>
    <w:rsid w:val="005770D9"/>
    <w:rsid w:val="0067738F"/>
    <w:rsid w:val="006B341F"/>
    <w:rsid w:val="006B5298"/>
    <w:rsid w:val="00856008"/>
    <w:rsid w:val="008C5CF0"/>
    <w:rsid w:val="008C778F"/>
    <w:rsid w:val="00CA2736"/>
    <w:rsid w:val="00E6341F"/>
    <w:rsid w:val="00FD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C566DF"/>
  <w14:defaultImageDpi w14:val="0"/>
  <w15:docId w15:val="{B922B139-C551-4DE8-807F-CEBBE880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8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D6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CC0"/>
  </w:style>
  <w:style w:type="paragraph" w:styleId="a6">
    <w:name w:val="footer"/>
    <w:basedOn w:val="a"/>
    <w:link w:val="a7"/>
    <w:uiPriority w:val="99"/>
    <w:unhideWhenUsed/>
    <w:rsid w:val="003D6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CC0"/>
  </w:style>
  <w:style w:type="paragraph" w:styleId="a8">
    <w:name w:val="Balloon Text"/>
    <w:basedOn w:val="a"/>
    <w:link w:val="a9"/>
    <w:uiPriority w:val="99"/>
    <w:semiHidden/>
    <w:unhideWhenUsed/>
    <w:rsid w:val="00570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0D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4471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5</cp:revision>
  <cp:lastPrinted>2019-09-19T02:38:00Z</cp:lastPrinted>
  <dcterms:created xsi:type="dcterms:W3CDTF">2015-08-19T02:17:00Z</dcterms:created>
  <dcterms:modified xsi:type="dcterms:W3CDTF">2019-10-03T23:58:00Z</dcterms:modified>
</cp:coreProperties>
</file>